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5548"/>
        <w:gridCol w:w="3261"/>
      </w:tblGrid>
      <w:tr w:rsidR="009F6206" w14:paraId="4715A9A6" w14:textId="0A7A802D" w:rsidTr="009260BF">
        <w:trPr>
          <w:trHeight w:val="491"/>
          <w:tblHeader/>
          <w:jc w:val="center"/>
        </w:trPr>
        <w:tc>
          <w:tcPr>
            <w:tcW w:w="1256" w:type="dxa"/>
            <w:shd w:val="clear" w:color="auto" w:fill="002060"/>
            <w:vAlign w:val="center"/>
          </w:tcPr>
          <w:p w14:paraId="2705BD2F" w14:textId="77777777" w:rsidR="009F6206" w:rsidRPr="005F7D60" w:rsidRDefault="009F6206" w:rsidP="00CA5A09">
            <w:pPr>
              <w:pStyle w:val="Ttulodelareunin"/>
              <w:spacing w:before="0"/>
              <w:jc w:val="center"/>
              <w:rPr>
                <w:color w:val="FFFFFF" w:themeColor="background1"/>
                <w:lang w:val="es-ES"/>
              </w:rPr>
            </w:pPr>
            <w:r w:rsidRPr="005F7D60">
              <w:rPr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5548" w:type="dxa"/>
            <w:shd w:val="clear" w:color="auto" w:fill="002060"/>
            <w:vAlign w:val="center"/>
          </w:tcPr>
          <w:p w14:paraId="223785D3" w14:textId="77777777" w:rsidR="009F6206" w:rsidRPr="005F7D60" w:rsidRDefault="009F6206" w:rsidP="00CA5A09">
            <w:pPr>
              <w:pStyle w:val="Ttulodelareunin"/>
              <w:spacing w:before="0"/>
              <w:jc w:val="center"/>
              <w:rPr>
                <w:color w:val="FFFFFF" w:themeColor="background1"/>
                <w:lang w:val="es-ES"/>
              </w:rPr>
            </w:pPr>
            <w:r w:rsidRPr="005F7D60"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  <w:t>Asunto</w:t>
            </w:r>
          </w:p>
        </w:tc>
        <w:tc>
          <w:tcPr>
            <w:tcW w:w="3261" w:type="dxa"/>
            <w:shd w:val="clear" w:color="auto" w:fill="002060"/>
            <w:vAlign w:val="center"/>
          </w:tcPr>
          <w:p w14:paraId="18940469" w14:textId="07A28D4A" w:rsidR="009F6206" w:rsidRPr="005F7D60" w:rsidRDefault="00A022C1" w:rsidP="009F6206">
            <w:pPr>
              <w:pStyle w:val="Ttulodelareunin"/>
              <w:spacing w:before="0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  <w:lang w:val="es-MX"/>
              </w:rPr>
              <w:t>Objetivo</w:t>
            </w:r>
          </w:p>
        </w:tc>
      </w:tr>
      <w:tr w:rsidR="009F6206" w14:paraId="402D74E3" w14:textId="0179DD41" w:rsidTr="009260BF">
        <w:trPr>
          <w:trHeight w:val="246"/>
          <w:jc w:val="center"/>
        </w:trPr>
        <w:tc>
          <w:tcPr>
            <w:tcW w:w="1256" w:type="dxa"/>
            <w:vMerge w:val="restart"/>
            <w:shd w:val="clear" w:color="auto" w:fill="BFBFBF" w:themeFill="background1" w:themeFillShade="BF"/>
            <w:vAlign w:val="center"/>
          </w:tcPr>
          <w:p w14:paraId="251A0F69" w14:textId="77777777" w:rsidR="009F6206" w:rsidRPr="00DE497D" w:rsidRDefault="009F6206" w:rsidP="00B57AD1">
            <w:pPr>
              <w:pStyle w:val="Ttulodelareunin"/>
              <w:spacing w:before="0"/>
              <w:rPr>
                <w:lang w:val="es-ES"/>
              </w:rPr>
            </w:pPr>
            <w:r w:rsidRPr="00DE497D">
              <w:rPr>
                <w:sz w:val="20"/>
                <w:szCs w:val="20"/>
              </w:rPr>
              <w:t>5min</w:t>
            </w:r>
          </w:p>
        </w:tc>
        <w:tc>
          <w:tcPr>
            <w:tcW w:w="5548" w:type="dxa"/>
            <w:shd w:val="clear" w:color="auto" w:fill="BFBFBF" w:themeFill="background1" w:themeFillShade="BF"/>
            <w:vAlign w:val="center"/>
          </w:tcPr>
          <w:p w14:paraId="73CDFB45" w14:textId="5041D76B" w:rsidR="009F6206" w:rsidRPr="00CA5A09" w:rsidRDefault="009F6206" w:rsidP="000D47CC">
            <w:pPr>
              <w:pStyle w:val="Evento-Negrita"/>
              <w:numPr>
                <w:ilvl w:val="0"/>
                <w:numId w:val="5"/>
              </w:numPr>
              <w:spacing w:before="120" w:after="0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1D6133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Verificación del quórum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3B29C76D" w14:textId="77777777" w:rsidR="009F6206" w:rsidRPr="001D6133" w:rsidRDefault="009F6206" w:rsidP="009F6206">
            <w:pPr>
              <w:pStyle w:val="Evento-Negrita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9F6206" w:rsidRPr="00A022C1" w14:paraId="7FF37DCB" w14:textId="4CD47F02" w:rsidTr="009260BF">
        <w:trPr>
          <w:trHeight w:val="20"/>
          <w:jc w:val="center"/>
        </w:trPr>
        <w:tc>
          <w:tcPr>
            <w:tcW w:w="1256" w:type="dxa"/>
            <w:vMerge/>
            <w:shd w:val="clear" w:color="auto" w:fill="BFBFBF" w:themeFill="background1" w:themeFillShade="BF"/>
            <w:vAlign w:val="center"/>
          </w:tcPr>
          <w:p w14:paraId="2AE9F4D2" w14:textId="77777777" w:rsidR="009F6206" w:rsidRPr="00DE497D" w:rsidRDefault="009F6206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5548" w:type="dxa"/>
            <w:shd w:val="clear" w:color="auto" w:fill="BFBFBF" w:themeFill="background1" w:themeFillShade="BF"/>
            <w:vAlign w:val="center"/>
          </w:tcPr>
          <w:p w14:paraId="6C61D349" w14:textId="77777777" w:rsidR="009F6206" w:rsidRPr="00CA5A09" w:rsidRDefault="009F6206" w:rsidP="00B37D89">
            <w:pPr>
              <w:pStyle w:val="Evento-Negrita"/>
              <w:numPr>
                <w:ilvl w:val="0"/>
                <w:numId w:val="5"/>
              </w:numPr>
              <w:spacing w:after="0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Lectura y aprobación del orden del día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0F194FF0" w14:textId="37A58EDF" w:rsidR="009F6206" w:rsidRPr="00A022C1" w:rsidRDefault="00BF1349" w:rsidP="009F6206">
            <w:pPr>
              <w:pStyle w:val="Evento-Negrita"/>
              <w:spacing w:after="0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es-MX"/>
              </w:rPr>
            </w:pPr>
            <w:r w:rsidRPr="0069783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Formalidad de la sesión.</w:t>
            </w:r>
          </w:p>
        </w:tc>
      </w:tr>
      <w:tr w:rsidR="009F6206" w:rsidRPr="00EF1D80" w14:paraId="57179DD1" w14:textId="591C665B" w:rsidTr="009260BF">
        <w:trPr>
          <w:trHeight w:val="20"/>
          <w:jc w:val="center"/>
        </w:trPr>
        <w:tc>
          <w:tcPr>
            <w:tcW w:w="1256" w:type="dxa"/>
            <w:vMerge/>
            <w:shd w:val="clear" w:color="auto" w:fill="BFBFBF" w:themeFill="background1" w:themeFillShade="BF"/>
            <w:vAlign w:val="center"/>
          </w:tcPr>
          <w:p w14:paraId="3B2DD2B4" w14:textId="77777777" w:rsidR="009F6206" w:rsidRPr="00DE497D" w:rsidRDefault="009F6206" w:rsidP="00C6388E">
            <w:pPr>
              <w:pStyle w:val="Ttulodelareunin"/>
              <w:spacing w:before="0"/>
              <w:rPr>
                <w:lang w:val="es-ES"/>
              </w:rPr>
            </w:pPr>
          </w:p>
        </w:tc>
        <w:tc>
          <w:tcPr>
            <w:tcW w:w="5548" w:type="dxa"/>
            <w:shd w:val="clear" w:color="auto" w:fill="BFBFBF" w:themeFill="background1" w:themeFillShade="BF"/>
            <w:vAlign w:val="center"/>
          </w:tcPr>
          <w:p w14:paraId="67F903E7" w14:textId="08F1F9AB" w:rsidR="009F6206" w:rsidRPr="00CA5A09" w:rsidRDefault="009F6206" w:rsidP="000D47CC">
            <w:pPr>
              <w:pStyle w:val="Evento-Negrita"/>
              <w:numPr>
                <w:ilvl w:val="0"/>
                <w:numId w:val="5"/>
              </w:numPr>
              <w:spacing w:after="120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Aprobación del acta de la </w:t>
            </w:r>
            <w:r w:rsidR="00570CF4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Cuarta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 </w:t>
            </w:r>
            <w:r w:rsidRPr="00764C8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Sesión 20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2</w:t>
            </w:r>
            <w:r w:rsidR="00285D3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2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318F856E" w14:textId="77777777" w:rsidR="009F6206" w:rsidRPr="00764C87" w:rsidRDefault="009F6206" w:rsidP="009F6206">
            <w:pPr>
              <w:pStyle w:val="Evento-Negrita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9F6206" w:rsidRPr="003A22D8" w14:paraId="49FB8E25" w14:textId="69FE94AA" w:rsidTr="00570CF4">
        <w:trPr>
          <w:trHeight w:val="20"/>
          <w:jc w:val="center"/>
        </w:trPr>
        <w:tc>
          <w:tcPr>
            <w:tcW w:w="1256" w:type="dxa"/>
            <w:shd w:val="clear" w:color="auto" w:fill="FFFFFF" w:themeFill="background1"/>
            <w:vAlign w:val="center"/>
          </w:tcPr>
          <w:p w14:paraId="400E4027" w14:textId="77777777" w:rsidR="009F6206" w:rsidRPr="00CF320A" w:rsidRDefault="009F6206" w:rsidP="009426EB">
            <w:pPr>
              <w:pStyle w:val="Ttulodelareunin"/>
              <w:spacing w:before="0"/>
              <w:rPr>
                <w:sz w:val="20"/>
                <w:szCs w:val="20"/>
                <w:lang w:val="es-ES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5</w:t>
            </w:r>
            <w:r w:rsidRPr="00CF320A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 xml:space="preserve"> min</w:t>
            </w:r>
          </w:p>
        </w:tc>
        <w:tc>
          <w:tcPr>
            <w:tcW w:w="5548" w:type="dxa"/>
            <w:shd w:val="clear" w:color="auto" w:fill="FFFFFF" w:themeFill="background1"/>
            <w:vAlign w:val="center"/>
          </w:tcPr>
          <w:p w14:paraId="7DC00137" w14:textId="34F61AD1" w:rsidR="009F6206" w:rsidRPr="00CF320A" w:rsidRDefault="00AC3360" w:rsidP="005747D1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318"/>
              <w:rPr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Seguimiento de Acuerdos</w:t>
            </w:r>
            <w:r w:rsidR="009F6206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(</w:t>
            </w:r>
            <w:r w:rsidR="009F6206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5</w:t>
            </w:r>
            <w:r w:rsidR="009F6206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minutos de exposición)</w:t>
            </w:r>
            <w:r w:rsidR="009F6206" w:rsidRPr="00CF320A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  <w:t>Nuria Torroja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669A3770" w14:textId="43F01081" w:rsidR="009F6206" w:rsidRPr="00A022C1" w:rsidRDefault="00A022C1" w:rsidP="00570CF4">
            <w:pPr>
              <w:pStyle w:val="Evento-Negrita"/>
              <w:spacing w:before="120" w:after="120"/>
              <w:ind w:left="34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es-MX"/>
              </w:rPr>
              <w:t>C</w:t>
            </w:r>
            <w:r w:rsidRPr="00A022C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es-MX"/>
              </w:rPr>
              <w:t>onocimiento</w:t>
            </w:r>
            <w:r w:rsidR="00510F00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es-MX"/>
              </w:rPr>
              <w:t>.</w:t>
            </w:r>
          </w:p>
        </w:tc>
      </w:tr>
      <w:tr w:rsidR="00050079" w:rsidRPr="0069783E" w14:paraId="0C201D92" w14:textId="526B5FC3" w:rsidTr="00570CF4">
        <w:trPr>
          <w:trHeight w:val="20"/>
          <w:jc w:val="center"/>
        </w:trPr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6205413D" w14:textId="3DB81568" w:rsidR="00050079" w:rsidRDefault="000D47CC" w:rsidP="005E2240">
            <w:pPr>
              <w:pStyle w:val="Ttulodelareunin"/>
              <w:spacing w:before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="005E2240">
              <w:rPr>
                <w:sz w:val="20"/>
                <w:szCs w:val="20"/>
                <w:lang w:val="es-ES"/>
              </w:rPr>
              <w:t>0 min</w:t>
            </w:r>
          </w:p>
        </w:tc>
        <w:tc>
          <w:tcPr>
            <w:tcW w:w="5548" w:type="dxa"/>
            <w:shd w:val="clear" w:color="auto" w:fill="BFBFBF" w:themeFill="background1" w:themeFillShade="BF"/>
            <w:vAlign w:val="center"/>
          </w:tcPr>
          <w:p w14:paraId="7EA49CCB" w14:textId="2252310D" w:rsidR="005E2240" w:rsidRPr="005E2240" w:rsidRDefault="00050079" w:rsidP="005E2240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18" w:hanging="318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Informe de Resultados 2022</w:t>
            </w:r>
            <w:r>
              <w:rPr>
                <w:rFonts w:cstheme="minorHAnsi"/>
                <w:sz w:val="20"/>
                <w:lang w:val="es-MX"/>
              </w:rPr>
              <w:br/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(10 minutos de exposición</w:t>
            </w:r>
            <w:r w:rsidR="005E2240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y </w:t>
            </w:r>
            <w:r w:rsidR="000D47C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20</w:t>
            </w:r>
            <w:r w:rsidR="005E2240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 xml:space="preserve"> para comentarios</w:t>
            </w:r>
            <w:r w:rsidRPr="006E2DE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Pr="00DF28C6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es-MX"/>
              </w:rPr>
              <w:t>Isabel Islas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7C45AD6E" w14:textId="089F66E0" w:rsidR="00050079" w:rsidRPr="00A022C1" w:rsidRDefault="009E6B6C" w:rsidP="00570CF4">
            <w:pPr>
              <w:pStyle w:val="Evento-Negrita"/>
              <w:spacing w:before="120" w:after="120"/>
              <w:ind w:left="34"/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>Aprobación</w:t>
            </w:r>
            <w:r w:rsidR="00050079"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>.</w:t>
            </w:r>
          </w:p>
        </w:tc>
      </w:tr>
      <w:tr w:rsidR="00BF770C" w:rsidRPr="004F4B12" w14:paraId="18020EDF" w14:textId="3C654826" w:rsidTr="00570CF4">
        <w:trPr>
          <w:trHeight w:val="20"/>
          <w:jc w:val="center"/>
        </w:trPr>
        <w:tc>
          <w:tcPr>
            <w:tcW w:w="1256" w:type="dxa"/>
            <w:shd w:val="clear" w:color="auto" w:fill="auto"/>
            <w:vAlign w:val="center"/>
          </w:tcPr>
          <w:p w14:paraId="271A5874" w14:textId="267C8A90" w:rsidR="00BF770C" w:rsidRDefault="000D47CC" w:rsidP="00050079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15</w:t>
            </w:r>
            <w:r w:rsidR="00BF770C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 xml:space="preserve"> min</w:t>
            </w:r>
          </w:p>
        </w:tc>
        <w:tc>
          <w:tcPr>
            <w:tcW w:w="5548" w:type="dxa"/>
            <w:shd w:val="clear" w:color="auto" w:fill="auto"/>
            <w:vAlign w:val="center"/>
          </w:tcPr>
          <w:p w14:paraId="33AF73C6" w14:textId="4813E005" w:rsidR="00BF770C" w:rsidRDefault="000D47CC" w:rsidP="000D47CC">
            <w:pPr>
              <w:pStyle w:val="Evento-Negrita"/>
              <w:numPr>
                <w:ilvl w:val="0"/>
                <w:numId w:val="5"/>
              </w:numPr>
              <w:spacing w:before="120" w:after="0"/>
              <w:ind w:left="318" w:hanging="284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Programa de trabajo </w:t>
            </w:r>
            <w:r w:rsidR="00570CF4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 xml:space="preserve">2023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en materia de aseguramiento de la calidad</w:t>
            </w:r>
          </w:p>
          <w:p w14:paraId="40159BAD" w14:textId="2C8CF613" w:rsidR="000D47CC" w:rsidRPr="00EF1D80" w:rsidRDefault="000D47CC" w:rsidP="00EF1D80">
            <w:pPr>
              <w:pStyle w:val="Evento-Negrita"/>
              <w:spacing w:after="120"/>
              <w:ind w:left="318"/>
              <w:rPr>
                <w:rFonts w:ascii="Calibri" w:hAnsi="Calibri" w:cs="Calibri"/>
                <w:b w:val="0"/>
                <w:bCs/>
                <w:color w:val="000000"/>
                <w:sz w:val="20"/>
                <w:szCs w:val="24"/>
                <w:lang w:val="es-MX"/>
              </w:rPr>
            </w:pPr>
            <w:r w:rsidRPr="000D47CC">
              <w:rPr>
                <w:rFonts w:ascii="Calibri" w:hAnsi="Calibri" w:cs="Calibri"/>
                <w:b w:val="0"/>
                <w:bCs/>
                <w:color w:val="000000"/>
                <w:sz w:val="20"/>
                <w:szCs w:val="24"/>
                <w:lang w:val="es-MX"/>
              </w:rPr>
              <w:t>(</w:t>
            </w:r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4"/>
                <w:lang w:val="es-MX"/>
              </w:rPr>
              <w:t>5</w:t>
            </w:r>
            <w:r w:rsidRPr="000D47CC">
              <w:rPr>
                <w:rFonts w:ascii="Calibri" w:hAnsi="Calibri" w:cs="Calibri"/>
                <w:b w:val="0"/>
                <w:bCs/>
                <w:color w:val="000000"/>
                <w:sz w:val="20"/>
                <w:szCs w:val="24"/>
                <w:lang w:val="es-MX"/>
              </w:rPr>
              <w:t xml:space="preserve"> minutos de exposición y </w:t>
            </w:r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4"/>
                <w:lang w:val="es-MX"/>
              </w:rPr>
              <w:t>1</w:t>
            </w:r>
            <w:r w:rsidRPr="000D47CC">
              <w:rPr>
                <w:rFonts w:ascii="Calibri" w:hAnsi="Calibri" w:cs="Calibri"/>
                <w:b w:val="0"/>
                <w:bCs/>
                <w:color w:val="000000"/>
                <w:sz w:val="20"/>
                <w:szCs w:val="24"/>
                <w:lang w:val="es-MX"/>
              </w:rPr>
              <w:t>0 para comentarios)</w:t>
            </w:r>
            <w:r w:rsidR="00EF1D80">
              <w:rPr>
                <w:rFonts w:ascii="Calibri" w:hAnsi="Calibri" w:cs="Calibri"/>
                <w:b w:val="0"/>
                <w:bCs/>
                <w:color w:val="000000"/>
                <w:sz w:val="20"/>
                <w:szCs w:val="24"/>
                <w:lang w:val="es-MX"/>
              </w:rPr>
              <w:br/>
            </w:r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4"/>
                <w:lang w:val="es-MX"/>
              </w:rPr>
              <w:t>Manuel Cuéllar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48D9D9E" w14:textId="7B98AB85" w:rsidR="00BF770C" w:rsidRPr="00BF770C" w:rsidRDefault="000D47CC" w:rsidP="00570CF4">
            <w:pPr>
              <w:pStyle w:val="Evento-Negrita"/>
              <w:spacing w:before="120" w:after="120"/>
              <w:ind w:left="34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0D47CC"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>Conocimiento</w:t>
            </w:r>
            <w:r>
              <w:rPr>
                <w:rFonts w:cstheme="minorHAnsi"/>
                <w:b w:val="0"/>
                <w:bCs/>
                <w:sz w:val="20"/>
                <w:szCs w:val="20"/>
              </w:rPr>
              <w:t>.</w:t>
            </w:r>
          </w:p>
        </w:tc>
      </w:tr>
      <w:tr w:rsidR="00050079" w:rsidRPr="003A22D8" w14:paraId="4E04E1A1" w14:textId="77777777" w:rsidTr="00EF1D80">
        <w:trPr>
          <w:trHeight w:val="20"/>
          <w:jc w:val="center"/>
        </w:trPr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6A2A7BCA" w14:textId="113F7F34" w:rsidR="00050079" w:rsidRPr="00050079" w:rsidRDefault="00050079" w:rsidP="00050079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1</w:t>
            </w:r>
            <w:r w:rsidR="000D47CC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5</w:t>
            </w:r>
            <w:r w:rsidRPr="00204FDD">
              <w:rPr>
                <w:rStyle w:val="Textodelmarcadordeposicin"/>
                <w:color w:val="auto"/>
                <w:sz w:val="20"/>
                <w:szCs w:val="20"/>
                <w:lang w:val="es-MX"/>
              </w:rPr>
              <w:t xml:space="preserve"> min</w:t>
            </w:r>
          </w:p>
        </w:tc>
        <w:tc>
          <w:tcPr>
            <w:tcW w:w="5548" w:type="dxa"/>
            <w:shd w:val="clear" w:color="auto" w:fill="BFBFBF" w:themeFill="background1" w:themeFillShade="BF"/>
            <w:vAlign w:val="center"/>
          </w:tcPr>
          <w:p w14:paraId="7ADBD470" w14:textId="1A13C8AE" w:rsidR="00050079" w:rsidRPr="00204FDD" w:rsidRDefault="00050079" w:rsidP="000D47CC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39" w:hanging="297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Documento </w:t>
            </w:r>
            <w:r w:rsidR="003A22D8">
              <w:rPr>
                <w:rFonts w:cstheme="minorHAnsi"/>
                <w:sz w:val="20"/>
                <w:szCs w:val="20"/>
                <w:lang w:val="es-MX"/>
              </w:rPr>
              <w:t xml:space="preserve">Técnico </w:t>
            </w:r>
            <w:r>
              <w:rPr>
                <w:rFonts w:cstheme="minorHAnsi"/>
                <w:sz w:val="20"/>
                <w:szCs w:val="20"/>
                <w:lang w:val="es-MX"/>
              </w:rPr>
              <w:t>Metodológico para el Aprovechamiento de Registros Administrativos</w:t>
            </w:r>
            <w:r>
              <w:rPr>
                <w:rFonts w:cstheme="minorHAnsi"/>
                <w:sz w:val="20"/>
                <w:lang w:val="es-MX"/>
              </w:rPr>
              <w:br/>
            </w:r>
            <w:r w:rsidR="000D47CC" w:rsidRPr="000D47CC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(5 minutos de exposición y 10 para comentarios)</w:t>
            </w:r>
            <w:r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br/>
            </w:r>
            <w:r w:rsidRPr="005E2240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es-MX"/>
              </w:rPr>
              <w:t>Arturo Blancas y Gerardo Durand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5E71C7A5" w14:textId="37F80636" w:rsidR="00050079" w:rsidRPr="00204FDD" w:rsidRDefault="009260BF" w:rsidP="00570CF4">
            <w:pPr>
              <w:pStyle w:val="Evento-Negrita"/>
              <w:spacing w:before="120" w:after="120"/>
              <w:ind w:left="34"/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>Conocimiento</w:t>
            </w:r>
            <w:r w:rsidR="004F4B12"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>.</w:t>
            </w:r>
          </w:p>
        </w:tc>
      </w:tr>
      <w:tr w:rsidR="00EF1D80" w:rsidRPr="00EF1D80" w14:paraId="6E841345" w14:textId="77777777" w:rsidTr="00570CF4">
        <w:trPr>
          <w:trHeight w:val="20"/>
          <w:jc w:val="center"/>
        </w:trPr>
        <w:tc>
          <w:tcPr>
            <w:tcW w:w="1256" w:type="dxa"/>
            <w:shd w:val="clear" w:color="auto" w:fill="auto"/>
            <w:vAlign w:val="center"/>
          </w:tcPr>
          <w:p w14:paraId="0CAE5266" w14:textId="649C15B8" w:rsidR="00EF1D80" w:rsidRDefault="00EF1D80" w:rsidP="00050079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 w:rsidRPr="00EF1D80">
              <w:rPr>
                <w:rStyle w:val="Textodelmarcadordeposicin"/>
                <w:color w:val="auto"/>
                <w:sz w:val="20"/>
                <w:szCs w:val="24"/>
              </w:rPr>
              <w:t>10 min</w:t>
            </w:r>
          </w:p>
        </w:tc>
        <w:tc>
          <w:tcPr>
            <w:tcW w:w="5548" w:type="dxa"/>
            <w:shd w:val="clear" w:color="auto" w:fill="auto"/>
            <w:vAlign w:val="center"/>
          </w:tcPr>
          <w:p w14:paraId="169BD73E" w14:textId="34539E0B" w:rsidR="00EF1D80" w:rsidRPr="00EF1D80" w:rsidRDefault="00EF1D80" w:rsidP="00EF1D80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39" w:hanging="297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Mejoras al IPI y a </w:t>
            </w:r>
            <w:proofErr w:type="spellStart"/>
            <w:r>
              <w:rPr>
                <w:rFonts w:cstheme="minorHAnsi"/>
                <w:sz w:val="20"/>
                <w:szCs w:val="20"/>
                <w:lang w:val="es-MX"/>
              </w:rPr>
              <w:t>PTracking</w:t>
            </w:r>
            <w:proofErr w:type="spellEnd"/>
            <w:r>
              <w:rPr>
                <w:rFonts w:cstheme="minorHAnsi"/>
                <w:sz w:val="20"/>
                <w:szCs w:val="20"/>
                <w:lang w:val="es-MX"/>
              </w:rPr>
              <w:br/>
            </w:r>
            <w:r w:rsidRPr="00EF1D80"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>(5 minutos de exposición y 5 para comentarios)</w:t>
            </w:r>
            <w:r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br/>
            </w:r>
            <w:r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>Manuel Cuéllar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39D243C" w14:textId="7D551CFD" w:rsidR="00EF1D80" w:rsidRDefault="00EF1D80" w:rsidP="00570CF4">
            <w:pPr>
              <w:pStyle w:val="Evento-Negrita"/>
              <w:spacing w:before="120" w:after="120"/>
              <w:ind w:left="34"/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 w:val="0"/>
                <w:bCs/>
                <w:sz w:val="20"/>
                <w:szCs w:val="20"/>
                <w:lang w:val="es-MX"/>
              </w:rPr>
              <w:t>Conocimiento.</w:t>
            </w:r>
          </w:p>
        </w:tc>
      </w:tr>
      <w:tr w:rsidR="00050079" w:rsidRPr="007209D0" w14:paraId="439544CF" w14:textId="17E478A3" w:rsidTr="00570CF4">
        <w:trPr>
          <w:trHeight w:val="57"/>
          <w:jc w:val="center"/>
        </w:trPr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22013E61" w14:textId="7851FEDB" w:rsidR="00050079" w:rsidRDefault="00050079" w:rsidP="00050079">
            <w:pPr>
              <w:pStyle w:val="Ttulodelareunin"/>
              <w:spacing w:before="0"/>
              <w:rPr>
                <w:rStyle w:val="Textodelmarcadordeposicin"/>
                <w:color w:val="auto"/>
                <w:sz w:val="20"/>
                <w:szCs w:val="20"/>
                <w:lang w:val="es-MX"/>
              </w:rPr>
            </w:pPr>
            <w:r>
              <w:rPr>
                <w:rStyle w:val="Textodelmarcadordeposicin"/>
                <w:color w:val="auto"/>
                <w:sz w:val="20"/>
                <w:szCs w:val="20"/>
                <w:lang w:val="es-MX"/>
              </w:rPr>
              <w:t>5 min</w:t>
            </w:r>
          </w:p>
        </w:tc>
        <w:tc>
          <w:tcPr>
            <w:tcW w:w="5548" w:type="dxa"/>
            <w:shd w:val="clear" w:color="auto" w:fill="BFBFBF" w:themeFill="background1" w:themeFillShade="BF"/>
            <w:vAlign w:val="center"/>
          </w:tcPr>
          <w:p w14:paraId="24C2E003" w14:textId="5F3C8CDC" w:rsidR="00050079" w:rsidRPr="00A51B47" w:rsidRDefault="00050079" w:rsidP="00050079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41" w:hanging="318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A51B4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Asuntos Generales</w:t>
            </w:r>
          </w:p>
          <w:p w14:paraId="6318A596" w14:textId="2D6A67CE" w:rsidR="00050079" w:rsidRPr="007209D0" w:rsidRDefault="00050079" w:rsidP="00050079">
            <w:pPr>
              <w:pStyle w:val="Evento-Negrita"/>
              <w:numPr>
                <w:ilvl w:val="0"/>
                <w:numId w:val="5"/>
              </w:numPr>
              <w:spacing w:before="120" w:after="120"/>
              <w:ind w:left="341" w:hanging="318"/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</w:pPr>
            <w:r w:rsidRPr="00A51B47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Cierre de la Sesión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32F4CE92" w14:textId="66759A30" w:rsidR="00050079" w:rsidRPr="0069783E" w:rsidRDefault="00050079" w:rsidP="00570CF4">
            <w:pPr>
              <w:pStyle w:val="Evento-Negrita"/>
              <w:spacing w:before="120" w:after="120"/>
              <w:ind w:left="37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</w:pPr>
            <w:r w:rsidRPr="0069783E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es-MX"/>
              </w:rPr>
              <w:t>Formalidad de la sesión.</w:t>
            </w:r>
          </w:p>
        </w:tc>
      </w:tr>
    </w:tbl>
    <w:p w14:paraId="0AFB1F8A" w14:textId="71408889" w:rsidR="0094102E" w:rsidRPr="0075584E" w:rsidRDefault="0094102E" w:rsidP="0069783E">
      <w:pPr>
        <w:pStyle w:val="Ttulodelareunin"/>
        <w:rPr>
          <w:sz w:val="20"/>
          <w:szCs w:val="20"/>
          <w:lang w:val="es-ES"/>
        </w:rPr>
      </w:pPr>
    </w:p>
    <w:sectPr w:rsidR="0094102E" w:rsidRPr="0075584E" w:rsidSect="0069783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CF7E" w14:textId="77777777" w:rsidR="0014527D" w:rsidRDefault="0014527D">
      <w:r>
        <w:separator/>
      </w:r>
    </w:p>
  </w:endnote>
  <w:endnote w:type="continuationSeparator" w:id="0">
    <w:p w14:paraId="26894F3A" w14:textId="77777777" w:rsidR="0014527D" w:rsidRDefault="0014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8E0E" w14:textId="77777777" w:rsidR="0014527D" w:rsidRDefault="0014527D">
      <w:r>
        <w:separator/>
      </w:r>
    </w:p>
  </w:footnote>
  <w:footnote w:type="continuationSeparator" w:id="0">
    <w:p w14:paraId="192B956C" w14:textId="77777777" w:rsidR="0014527D" w:rsidRDefault="0014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4462"/>
      <w:gridCol w:w="3662"/>
    </w:tblGrid>
    <w:tr w:rsidR="0069783E" w14:paraId="7102B73F" w14:textId="77777777" w:rsidTr="0076444A">
      <w:tc>
        <w:tcPr>
          <w:tcW w:w="1843" w:type="dxa"/>
        </w:tcPr>
        <w:p w14:paraId="1123C9EB" w14:textId="77777777" w:rsidR="0069783E" w:rsidRDefault="0069783E" w:rsidP="0069783E">
          <w:pPr>
            <w:rPr>
              <w:sz w:val="24"/>
              <w:szCs w:val="24"/>
              <w:lang w:val="es-ES"/>
            </w:rPr>
          </w:pPr>
          <w:r w:rsidRPr="00796B0B">
            <w:rPr>
              <w:rFonts w:ascii="Century Gothic" w:hAnsi="Century Gothic"/>
              <w:b/>
              <w:smallCaps/>
              <w:noProof/>
              <w:sz w:val="24"/>
              <w:szCs w:val="24"/>
              <w:lang w:val="es-MX" w:eastAsia="es-MX"/>
            </w:rPr>
            <w:drawing>
              <wp:inline distT="0" distB="0" distL="0" distR="0" wp14:anchorId="12BA84AD" wp14:editId="18809E5E">
                <wp:extent cx="1555750" cy="525736"/>
                <wp:effectExtent l="0" t="0" r="6350" b="8255"/>
                <wp:docPr id="9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2710" cy="538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25060727" w14:textId="77777777" w:rsidR="0069783E" w:rsidRPr="00A336D0" w:rsidRDefault="0069783E" w:rsidP="0069783E">
          <w:pPr>
            <w:jc w:val="center"/>
            <w:rPr>
              <w:rFonts w:ascii="Century Gothic" w:hAnsi="Century Gothic"/>
              <w:b/>
              <w:smallCaps/>
              <w:sz w:val="24"/>
              <w:szCs w:val="24"/>
              <w:lang w:val="es-ES"/>
            </w:rPr>
          </w:pPr>
        </w:p>
      </w:tc>
      <w:tc>
        <w:tcPr>
          <w:tcW w:w="3686" w:type="dxa"/>
          <w:vAlign w:val="center"/>
        </w:tcPr>
        <w:p w14:paraId="734D2148" w14:textId="77777777" w:rsidR="0069783E" w:rsidRDefault="0069783E" w:rsidP="0069783E">
          <w:pPr>
            <w:jc w:val="right"/>
            <w:rPr>
              <w:sz w:val="24"/>
              <w:szCs w:val="24"/>
              <w:lang w:val="es-ES"/>
            </w:rPr>
          </w:pPr>
          <w:r w:rsidRPr="00D10FAA">
            <w:rPr>
              <w:rFonts w:ascii="Century Gothic" w:hAnsi="Century Gothic"/>
              <w:noProof/>
              <w:lang w:val="es-MX" w:eastAsia="es-MX"/>
            </w:rPr>
            <w:drawing>
              <wp:inline distT="0" distB="0" distL="0" distR="0" wp14:anchorId="1948347F" wp14:editId="0212B665">
                <wp:extent cx="1315365" cy="263525"/>
                <wp:effectExtent l="0" t="0" r="0" b="3175"/>
                <wp:docPr id="97" name="Imagen 97" descr="C:\Users\nuria.torroja\AppData\Local\Temp\Temp1_INEGI_a.zip\INEGI_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uria.torroja\AppData\Local\Temp\Temp1_INEGI_a.zip\INEGI_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65" cy="28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082EEA" w14:textId="7266F27F" w:rsidR="005747D1" w:rsidRDefault="0069783E" w:rsidP="005747D1">
    <w:pPr>
      <w:pStyle w:val="Ttulodelareunin"/>
      <w:jc w:val="center"/>
      <w:rPr>
        <w:sz w:val="20"/>
        <w:szCs w:val="20"/>
        <w:lang w:val="es-ES"/>
      </w:rPr>
    </w:pPr>
    <w:r w:rsidRPr="00D10FAA">
      <w:rPr>
        <w:rFonts w:ascii="Century Gothic" w:hAnsi="Century Gothic"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2EBF465" wp14:editId="510B86E8">
          <wp:simplePos x="0" y="0"/>
          <wp:positionH relativeFrom="page">
            <wp:align>right</wp:align>
          </wp:positionH>
          <wp:positionV relativeFrom="paragraph">
            <wp:posOffset>8255</wp:posOffset>
          </wp:positionV>
          <wp:extent cx="7763510" cy="245110"/>
          <wp:effectExtent l="0" t="0" r="8890" b="2540"/>
          <wp:wrapSquare wrapText="bothSides"/>
          <wp:docPr id="1" name="INEGI2018-Plantilla_Pleca_superior.png" descr="INEGI2018-Plantilla_Pleca_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INEGI2018-Plantilla_Pleca_superior.png" descr="INEGI2018-Plantilla_Pleca_superior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2451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47D1">
      <w:rPr>
        <w:sz w:val="20"/>
        <w:szCs w:val="20"/>
        <w:lang w:val="es-ES"/>
      </w:rPr>
      <w:t>A</w:t>
    </w:r>
    <w:r>
      <w:rPr>
        <w:sz w:val="20"/>
        <w:szCs w:val="20"/>
        <w:lang w:val="es-ES"/>
      </w:rPr>
      <w:t xml:space="preserve">genda, </w:t>
    </w:r>
    <w:r w:rsidR="00050079">
      <w:rPr>
        <w:sz w:val="20"/>
        <w:szCs w:val="20"/>
        <w:lang w:val="es-ES"/>
      </w:rPr>
      <w:t xml:space="preserve">primera </w:t>
    </w:r>
    <w:r w:rsidR="005747D1">
      <w:rPr>
        <w:sz w:val="20"/>
        <w:szCs w:val="20"/>
        <w:lang w:val="es-ES"/>
      </w:rPr>
      <w:t>s</w:t>
    </w:r>
    <w:r w:rsidRPr="001D6133">
      <w:rPr>
        <w:sz w:val="20"/>
        <w:szCs w:val="20"/>
        <w:lang w:val="es-ES"/>
      </w:rPr>
      <w:t>esión 20</w:t>
    </w:r>
    <w:r>
      <w:rPr>
        <w:sz w:val="20"/>
        <w:szCs w:val="20"/>
        <w:lang w:val="es-ES"/>
      </w:rPr>
      <w:t>2</w:t>
    </w:r>
    <w:r w:rsidR="00050079">
      <w:rPr>
        <w:sz w:val="20"/>
        <w:szCs w:val="20"/>
        <w:lang w:val="es-ES"/>
      </w:rPr>
      <w:t>3</w:t>
    </w:r>
  </w:p>
  <w:p w14:paraId="4E8BBAD8" w14:textId="6311DEA0" w:rsidR="005747D1" w:rsidRPr="001D6133" w:rsidRDefault="005747D1" w:rsidP="005747D1">
    <w:pPr>
      <w:pStyle w:val="Ttulodelareunin"/>
      <w:spacing w:before="0"/>
      <w:jc w:val="center"/>
      <w:rPr>
        <w:sz w:val="20"/>
        <w:szCs w:val="20"/>
        <w:lang w:val="es-ES"/>
      </w:rPr>
    </w:pPr>
    <w:r>
      <w:rPr>
        <w:sz w:val="20"/>
        <w:szCs w:val="20"/>
        <w:lang w:val="es-ES"/>
      </w:rPr>
      <w:t>1</w:t>
    </w:r>
    <w:r w:rsidR="00050079">
      <w:rPr>
        <w:sz w:val="20"/>
        <w:szCs w:val="20"/>
        <w:lang w:val="es-ES"/>
      </w:rPr>
      <w:t>1</w:t>
    </w:r>
    <w:r>
      <w:rPr>
        <w:sz w:val="20"/>
        <w:szCs w:val="20"/>
        <w:lang w:val="es-ES"/>
      </w:rPr>
      <w:t xml:space="preserve"> de </w:t>
    </w:r>
    <w:r w:rsidR="005E2240">
      <w:rPr>
        <w:sz w:val="20"/>
        <w:szCs w:val="20"/>
        <w:lang w:val="es-ES"/>
      </w:rPr>
      <w:t>abril</w:t>
    </w:r>
    <w:r>
      <w:rPr>
        <w:sz w:val="20"/>
        <w:szCs w:val="20"/>
        <w:lang w:val="es-ES"/>
      </w:rPr>
      <w:t xml:space="preserve">, </w:t>
    </w:r>
    <w:r w:rsidR="00050079">
      <w:rPr>
        <w:sz w:val="20"/>
        <w:szCs w:val="20"/>
        <w:lang w:val="es-ES"/>
      </w:rPr>
      <w:t>10</w:t>
    </w:r>
    <w:r>
      <w:rPr>
        <w:sz w:val="20"/>
        <w:szCs w:val="20"/>
        <w:lang w:val="es-ES"/>
      </w:rPr>
      <w:t>:</w:t>
    </w:r>
    <w:r w:rsidR="00050079">
      <w:rPr>
        <w:sz w:val="20"/>
        <w:szCs w:val="20"/>
        <w:lang w:val="es-ES"/>
      </w:rPr>
      <w:t>0</w:t>
    </w:r>
    <w:r>
      <w:rPr>
        <w:sz w:val="20"/>
        <w:szCs w:val="20"/>
        <w:lang w:val="es-ES"/>
      </w:rPr>
      <w:t>0h</w:t>
    </w:r>
  </w:p>
  <w:p w14:paraId="376138E5" w14:textId="2FC30D63" w:rsidR="004061CE" w:rsidRPr="004F4B12" w:rsidRDefault="00570CF4" w:rsidP="004F4B12">
    <w:pPr>
      <w:pStyle w:val="Fechayhora"/>
      <w:spacing w:after="240"/>
      <w:jc w:val="center"/>
      <w:rPr>
        <w:sz w:val="20"/>
        <w:szCs w:val="24"/>
        <w:lang w:val="es-ES"/>
      </w:rPr>
    </w:pPr>
    <w:r>
      <w:rPr>
        <w:sz w:val="20"/>
        <w:szCs w:val="24"/>
        <w:lang w:val="es-ES"/>
      </w:rPr>
      <w:t>1</w:t>
    </w:r>
    <w:r w:rsidR="0069783E" w:rsidRPr="005747D1">
      <w:rPr>
        <w:sz w:val="20"/>
        <w:szCs w:val="24"/>
        <w:lang w:val="es-ES"/>
      </w:rPr>
      <w:t>:</w:t>
    </w:r>
    <w:r w:rsidR="005E2240">
      <w:rPr>
        <w:sz w:val="20"/>
        <w:szCs w:val="24"/>
        <w:lang w:val="es-ES"/>
      </w:rPr>
      <w:t>3</w:t>
    </w:r>
    <w:r w:rsidR="0069783E" w:rsidRPr="005747D1">
      <w:rPr>
        <w:sz w:val="20"/>
        <w:szCs w:val="24"/>
        <w:lang w:val="es-ES"/>
      </w:rPr>
      <w:t>0h de duración, aproximadamente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8B2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942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8140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C22B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16548"/>
    <w:multiLevelType w:val="hybridMultilevel"/>
    <w:tmpl w:val="969691F6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70247"/>
    <w:multiLevelType w:val="hybridMultilevel"/>
    <w:tmpl w:val="7EE0BAA4"/>
    <w:lvl w:ilvl="0" w:tplc="5678C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41FE7"/>
    <w:multiLevelType w:val="hybridMultilevel"/>
    <w:tmpl w:val="BC5800A6"/>
    <w:lvl w:ilvl="0" w:tplc="DCD8C2D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1747B"/>
    <w:multiLevelType w:val="hybridMultilevel"/>
    <w:tmpl w:val="A3BCF1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C3054"/>
    <w:multiLevelType w:val="multilevel"/>
    <w:tmpl w:val="F7900A3A"/>
    <w:lvl w:ilvl="0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asciiTheme="minorHAnsi" w:hAnsiTheme="minorHAnsi"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asciiTheme="minorHAnsi" w:hAnsiTheme="minorHAnsi"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421" w:hanging="720"/>
      </w:pPr>
      <w:rPr>
        <w:rFonts w:asciiTheme="minorHAnsi" w:hAnsiTheme="minorHAnsi"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asciiTheme="minorHAnsi" w:hAnsiTheme="minorHAnsi"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81" w:hanging="1080"/>
      </w:pPr>
      <w:rPr>
        <w:rFonts w:asciiTheme="minorHAnsi" w:hAnsiTheme="minorHAnsi"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asciiTheme="minorHAnsi" w:hAnsiTheme="minorHAnsi"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141" w:hanging="1440"/>
      </w:pPr>
      <w:rPr>
        <w:rFonts w:asciiTheme="minorHAnsi" w:hAnsiTheme="minorHAnsi" w:cstheme="minorHAnsi" w:hint="default"/>
        <w:color w:val="auto"/>
      </w:rPr>
    </w:lvl>
  </w:abstractNum>
  <w:abstractNum w:abstractNumId="9" w15:restartNumberingAfterBreak="0">
    <w:nsid w:val="13C062C8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71B8D"/>
    <w:multiLevelType w:val="hybridMultilevel"/>
    <w:tmpl w:val="5D342554"/>
    <w:lvl w:ilvl="0" w:tplc="E2FC8F86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87654"/>
    <w:multiLevelType w:val="hybridMultilevel"/>
    <w:tmpl w:val="DC181180"/>
    <w:lvl w:ilvl="0" w:tplc="6FDEFEF6">
      <w:start w:val="1"/>
      <w:numFmt w:val="upperLetter"/>
      <w:lvlText w:val="%1."/>
      <w:lvlJc w:val="left"/>
      <w:pPr>
        <w:ind w:left="10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8" w:hanging="360"/>
      </w:pPr>
    </w:lvl>
    <w:lvl w:ilvl="2" w:tplc="080A001B" w:tentative="1">
      <w:start w:val="1"/>
      <w:numFmt w:val="lowerRoman"/>
      <w:lvlText w:val="%3."/>
      <w:lvlJc w:val="right"/>
      <w:pPr>
        <w:ind w:left="2538" w:hanging="180"/>
      </w:pPr>
    </w:lvl>
    <w:lvl w:ilvl="3" w:tplc="080A000F" w:tentative="1">
      <w:start w:val="1"/>
      <w:numFmt w:val="decimal"/>
      <w:lvlText w:val="%4."/>
      <w:lvlJc w:val="left"/>
      <w:pPr>
        <w:ind w:left="3258" w:hanging="360"/>
      </w:pPr>
    </w:lvl>
    <w:lvl w:ilvl="4" w:tplc="080A0019" w:tentative="1">
      <w:start w:val="1"/>
      <w:numFmt w:val="lowerLetter"/>
      <w:lvlText w:val="%5."/>
      <w:lvlJc w:val="left"/>
      <w:pPr>
        <w:ind w:left="3978" w:hanging="360"/>
      </w:pPr>
    </w:lvl>
    <w:lvl w:ilvl="5" w:tplc="080A001B" w:tentative="1">
      <w:start w:val="1"/>
      <w:numFmt w:val="lowerRoman"/>
      <w:lvlText w:val="%6."/>
      <w:lvlJc w:val="right"/>
      <w:pPr>
        <w:ind w:left="4698" w:hanging="180"/>
      </w:pPr>
    </w:lvl>
    <w:lvl w:ilvl="6" w:tplc="080A000F" w:tentative="1">
      <w:start w:val="1"/>
      <w:numFmt w:val="decimal"/>
      <w:lvlText w:val="%7."/>
      <w:lvlJc w:val="left"/>
      <w:pPr>
        <w:ind w:left="5418" w:hanging="360"/>
      </w:pPr>
    </w:lvl>
    <w:lvl w:ilvl="7" w:tplc="080A0019" w:tentative="1">
      <w:start w:val="1"/>
      <w:numFmt w:val="lowerLetter"/>
      <w:lvlText w:val="%8."/>
      <w:lvlJc w:val="left"/>
      <w:pPr>
        <w:ind w:left="6138" w:hanging="360"/>
      </w:pPr>
    </w:lvl>
    <w:lvl w:ilvl="8" w:tplc="080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2" w15:restartNumberingAfterBreak="0">
    <w:nsid w:val="19A21FCC"/>
    <w:multiLevelType w:val="hybridMultilevel"/>
    <w:tmpl w:val="2EF4CADA"/>
    <w:lvl w:ilvl="0" w:tplc="DCD8C2D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71CA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C1666"/>
    <w:multiLevelType w:val="multilevel"/>
    <w:tmpl w:val="F7900A3A"/>
    <w:lvl w:ilvl="0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asciiTheme="minorHAnsi" w:hAnsiTheme="minorHAnsi"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asciiTheme="minorHAnsi" w:hAnsiTheme="minorHAnsi"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421" w:hanging="720"/>
      </w:pPr>
      <w:rPr>
        <w:rFonts w:asciiTheme="minorHAnsi" w:hAnsiTheme="minorHAnsi"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asciiTheme="minorHAnsi" w:hAnsiTheme="minorHAnsi"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81" w:hanging="1080"/>
      </w:pPr>
      <w:rPr>
        <w:rFonts w:asciiTheme="minorHAnsi" w:hAnsiTheme="minorHAnsi"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asciiTheme="minorHAnsi" w:hAnsiTheme="minorHAnsi"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141" w:hanging="1440"/>
      </w:pPr>
      <w:rPr>
        <w:rFonts w:asciiTheme="minorHAnsi" w:hAnsiTheme="minorHAnsi" w:cstheme="minorHAnsi" w:hint="default"/>
        <w:color w:val="auto"/>
      </w:rPr>
    </w:lvl>
  </w:abstractNum>
  <w:abstractNum w:abstractNumId="15" w15:restartNumberingAfterBreak="0">
    <w:nsid w:val="35535C80"/>
    <w:multiLevelType w:val="hybridMultilevel"/>
    <w:tmpl w:val="FDF665A0"/>
    <w:lvl w:ilvl="0" w:tplc="FD1A96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D5721"/>
    <w:multiLevelType w:val="hybridMultilevel"/>
    <w:tmpl w:val="F3885A16"/>
    <w:lvl w:ilvl="0" w:tplc="80280008">
      <w:start w:val="1"/>
      <w:numFmt w:val="upperLetter"/>
      <w:lvlText w:val="%1."/>
      <w:lvlJc w:val="left"/>
      <w:pPr>
        <w:ind w:left="955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675" w:hanging="360"/>
      </w:pPr>
    </w:lvl>
    <w:lvl w:ilvl="2" w:tplc="080A001B" w:tentative="1">
      <w:start w:val="1"/>
      <w:numFmt w:val="lowerRoman"/>
      <w:lvlText w:val="%3."/>
      <w:lvlJc w:val="right"/>
      <w:pPr>
        <w:ind w:left="2395" w:hanging="180"/>
      </w:pPr>
    </w:lvl>
    <w:lvl w:ilvl="3" w:tplc="080A000F" w:tentative="1">
      <w:start w:val="1"/>
      <w:numFmt w:val="decimal"/>
      <w:lvlText w:val="%4."/>
      <w:lvlJc w:val="left"/>
      <w:pPr>
        <w:ind w:left="3115" w:hanging="360"/>
      </w:pPr>
    </w:lvl>
    <w:lvl w:ilvl="4" w:tplc="080A0019" w:tentative="1">
      <w:start w:val="1"/>
      <w:numFmt w:val="lowerLetter"/>
      <w:lvlText w:val="%5."/>
      <w:lvlJc w:val="left"/>
      <w:pPr>
        <w:ind w:left="3835" w:hanging="360"/>
      </w:pPr>
    </w:lvl>
    <w:lvl w:ilvl="5" w:tplc="080A001B" w:tentative="1">
      <w:start w:val="1"/>
      <w:numFmt w:val="lowerRoman"/>
      <w:lvlText w:val="%6."/>
      <w:lvlJc w:val="right"/>
      <w:pPr>
        <w:ind w:left="4555" w:hanging="180"/>
      </w:pPr>
    </w:lvl>
    <w:lvl w:ilvl="6" w:tplc="080A000F" w:tentative="1">
      <w:start w:val="1"/>
      <w:numFmt w:val="decimal"/>
      <w:lvlText w:val="%7."/>
      <w:lvlJc w:val="left"/>
      <w:pPr>
        <w:ind w:left="5275" w:hanging="360"/>
      </w:pPr>
    </w:lvl>
    <w:lvl w:ilvl="7" w:tplc="080A0019" w:tentative="1">
      <w:start w:val="1"/>
      <w:numFmt w:val="lowerLetter"/>
      <w:lvlText w:val="%8."/>
      <w:lvlJc w:val="left"/>
      <w:pPr>
        <w:ind w:left="5995" w:hanging="360"/>
      </w:pPr>
    </w:lvl>
    <w:lvl w:ilvl="8" w:tplc="080A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7" w15:restartNumberingAfterBreak="0">
    <w:nsid w:val="3F7C2B42"/>
    <w:multiLevelType w:val="hybridMultilevel"/>
    <w:tmpl w:val="2C064D9A"/>
    <w:lvl w:ilvl="0" w:tplc="7D2C970C">
      <w:start w:val="10"/>
      <w:numFmt w:val="decimal"/>
      <w:lvlText w:val="(%1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415A5901"/>
    <w:multiLevelType w:val="hybridMultilevel"/>
    <w:tmpl w:val="E79AC042"/>
    <w:lvl w:ilvl="0" w:tplc="5776CD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B3E51"/>
    <w:multiLevelType w:val="hybridMultilevel"/>
    <w:tmpl w:val="58A4FF5E"/>
    <w:lvl w:ilvl="0" w:tplc="903484B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D669E"/>
    <w:multiLevelType w:val="hybridMultilevel"/>
    <w:tmpl w:val="28AA4822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5213534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854B6"/>
    <w:multiLevelType w:val="hybridMultilevel"/>
    <w:tmpl w:val="2EAE2952"/>
    <w:lvl w:ilvl="0" w:tplc="080A000F">
      <w:start w:val="1"/>
      <w:numFmt w:val="decimal"/>
      <w:lvlText w:val="%1."/>
      <w:lvlJc w:val="left"/>
      <w:pPr>
        <w:ind w:left="1038" w:hanging="360"/>
      </w:pPr>
    </w:lvl>
    <w:lvl w:ilvl="1" w:tplc="080A0019" w:tentative="1">
      <w:start w:val="1"/>
      <w:numFmt w:val="lowerLetter"/>
      <w:lvlText w:val="%2."/>
      <w:lvlJc w:val="left"/>
      <w:pPr>
        <w:ind w:left="1758" w:hanging="360"/>
      </w:pPr>
    </w:lvl>
    <w:lvl w:ilvl="2" w:tplc="080A001B" w:tentative="1">
      <w:start w:val="1"/>
      <w:numFmt w:val="lowerRoman"/>
      <w:lvlText w:val="%3."/>
      <w:lvlJc w:val="right"/>
      <w:pPr>
        <w:ind w:left="2478" w:hanging="180"/>
      </w:pPr>
    </w:lvl>
    <w:lvl w:ilvl="3" w:tplc="080A000F" w:tentative="1">
      <w:start w:val="1"/>
      <w:numFmt w:val="decimal"/>
      <w:lvlText w:val="%4."/>
      <w:lvlJc w:val="left"/>
      <w:pPr>
        <w:ind w:left="3198" w:hanging="360"/>
      </w:pPr>
    </w:lvl>
    <w:lvl w:ilvl="4" w:tplc="080A0019" w:tentative="1">
      <w:start w:val="1"/>
      <w:numFmt w:val="lowerLetter"/>
      <w:lvlText w:val="%5."/>
      <w:lvlJc w:val="left"/>
      <w:pPr>
        <w:ind w:left="3918" w:hanging="360"/>
      </w:pPr>
    </w:lvl>
    <w:lvl w:ilvl="5" w:tplc="080A001B" w:tentative="1">
      <w:start w:val="1"/>
      <w:numFmt w:val="lowerRoman"/>
      <w:lvlText w:val="%6."/>
      <w:lvlJc w:val="right"/>
      <w:pPr>
        <w:ind w:left="4638" w:hanging="180"/>
      </w:pPr>
    </w:lvl>
    <w:lvl w:ilvl="6" w:tplc="080A000F" w:tentative="1">
      <w:start w:val="1"/>
      <w:numFmt w:val="decimal"/>
      <w:lvlText w:val="%7."/>
      <w:lvlJc w:val="left"/>
      <w:pPr>
        <w:ind w:left="5358" w:hanging="360"/>
      </w:pPr>
    </w:lvl>
    <w:lvl w:ilvl="7" w:tplc="080A0019" w:tentative="1">
      <w:start w:val="1"/>
      <w:numFmt w:val="lowerLetter"/>
      <w:lvlText w:val="%8."/>
      <w:lvlJc w:val="left"/>
      <w:pPr>
        <w:ind w:left="6078" w:hanging="360"/>
      </w:pPr>
    </w:lvl>
    <w:lvl w:ilvl="8" w:tplc="080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 w15:restartNumberingAfterBreak="0">
    <w:nsid w:val="483553C8"/>
    <w:multiLevelType w:val="hybridMultilevel"/>
    <w:tmpl w:val="E1F06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93493"/>
    <w:multiLevelType w:val="hybridMultilevel"/>
    <w:tmpl w:val="553C5544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03B2E1A"/>
    <w:multiLevelType w:val="hybridMultilevel"/>
    <w:tmpl w:val="B1D857B8"/>
    <w:lvl w:ilvl="0" w:tplc="A0D825D4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6" w15:restartNumberingAfterBreak="0">
    <w:nsid w:val="529448B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17E63"/>
    <w:multiLevelType w:val="hybridMultilevel"/>
    <w:tmpl w:val="849032C0"/>
    <w:lvl w:ilvl="0" w:tplc="EBB05B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B2469"/>
    <w:multiLevelType w:val="hybridMultilevel"/>
    <w:tmpl w:val="A614C500"/>
    <w:lvl w:ilvl="0" w:tplc="7CEA813E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91A49"/>
    <w:multiLevelType w:val="hybridMultilevel"/>
    <w:tmpl w:val="29D07668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7937B30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45261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E72D9"/>
    <w:multiLevelType w:val="hybridMultilevel"/>
    <w:tmpl w:val="28A24180"/>
    <w:lvl w:ilvl="0" w:tplc="DCD8C2D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B6F1E"/>
    <w:multiLevelType w:val="hybridMultilevel"/>
    <w:tmpl w:val="DEE6C086"/>
    <w:lvl w:ilvl="0" w:tplc="D43C8CBE">
      <w:start w:val="1"/>
      <w:numFmt w:val="upperLetter"/>
      <w:lvlText w:val="%1."/>
      <w:lvlJc w:val="left"/>
      <w:pPr>
        <w:ind w:left="106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1513E94"/>
    <w:multiLevelType w:val="hybridMultilevel"/>
    <w:tmpl w:val="68E0F5B2"/>
    <w:lvl w:ilvl="0" w:tplc="B600B1B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70347B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B143A"/>
    <w:multiLevelType w:val="hybridMultilevel"/>
    <w:tmpl w:val="5E4A9F1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7" w15:restartNumberingAfterBreak="0">
    <w:nsid w:val="632E3397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B1109"/>
    <w:multiLevelType w:val="hybridMultilevel"/>
    <w:tmpl w:val="7786F20E"/>
    <w:lvl w:ilvl="0" w:tplc="5928BA3A">
      <w:start w:val="5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4696A"/>
    <w:multiLevelType w:val="hybridMultilevel"/>
    <w:tmpl w:val="A2482C44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C0739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63A33"/>
    <w:multiLevelType w:val="hybridMultilevel"/>
    <w:tmpl w:val="9D648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A7E5E"/>
    <w:multiLevelType w:val="hybridMultilevel"/>
    <w:tmpl w:val="802CB14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7011C"/>
    <w:multiLevelType w:val="hybridMultilevel"/>
    <w:tmpl w:val="0E74C67A"/>
    <w:lvl w:ilvl="0" w:tplc="2098B088">
      <w:start w:val="1"/>
      <w:numFmt w:val="decimal"/>
      <w:lvlText w:val="%1."/>
      <w:lvlJc w:val="left"/>
      <w:pPr>
        <w:ind w:left="2061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43715"/>
    <w:multiLevelType w:val="hybridMultilevel"/>
    <w:tmpl w:val="93DC0B8C"/>
    <w:lvl w:ilvl="0" w:tplc="E2FC8F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99564E"/>
    <w:multiLevelType w:val="hybridMultilevel"/>
    <w:tmpl w:val="50E4B8BA"/>
    <w:lvl w:ilvl="0" w:tplc="6C8CD9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97BF5"/>
    <w:multiLevelType w:val="hybridMultilevel"/>
    <w:tmpl w:val="7A5ECFF2"/>
    <w:lvl w:ilvl="0" w:tplc="080A000F">
      <w:start w:val="1"/>
      <w:numFmt w:val="decimal"/>
      <w:lvlText w:val="%1."/>
      <w:lvlJc w:val="left"/>
      <w:pPr>
        <w:ind w:left="1038" w:hanging="360"/>
      </w:pPr>
    </w:lvl>
    <w:lvl w:ilvl="1" w:tplc="080A0019" w:tentative="1">
      <w:start w:val="1"/>
      <w:numFmt w:val="lowerLetter"/>
      <w:lvlText w:val="%2."/>
      <w:lvlJc w:val="left"/>
      <w:pPr>
        <w:ind w:left="1758" w:hanging="360"/>
      </w:pPr>
    </w:lvl>
    <w:lvl w:ilvl="2" w:tplc="080A001B" w:tentative="1">
      <w:start w:val="1"/>
      <w:numFmt w:val="lowerRoman"/>
      <w:lvlText w:val="%3."/>
      <w:lvlJc w:val="right"/>
      <w:pPr>
        <w:ind w:left="2478" w:hanging="180"/>
      </w:pPr>
    </w:lvl>
    <w:lvl w:ilvl="3" w:tplc="080A000F" w:tentative="1">
      <w:start w:val="1"/>
      <w:numFmt w:val="decimal"/>
      <w:lvlText w:val="%4."/>
      <w:lvlJc w:val="left"/>
      <w:pPr>
        <w:ind w:left="3198" w:hanging="360"/>
      </w:pPr>
    </w:lvl>
    <w:lvl w:ilvl="4" w:tplc="080A0019" w:tentative="1">
      <w:start w:val="1"/>
      <w:numFmt w:val="lowerLetter"/>
      <w:lvlText w:val="%5."/>
      <w:lvlJc w:val="left"/>
      <w:pPr>
        <w:ind w:left="3918" w:hanging="360"/>
      </w:pPr>
    </w:lvl>
    <w:lvl w:ilvl="5" w:tplc="080A001B" w:tentative="1">
      <w:start w:val="1"/>
      <w:numFmt w:val="lowerRoman"/>
      <w:lvlText w:val="%6."/>
      <w:lvlJc w:val="right"/>
      <w:pPr>
        <w:ind w:left="4638" w:hanging="180"/>
      </w:pPr>
    </w:lvl>
    <w:lvl w:ilvl="6" w:tplc="080A000F" w:tentative="1">
      <w:start w:val="1"/>
      <w:numFmt w:val="decimal"/>
      <w:lvlText w:val="%7."/>
      <w:lvlJc w:val="left"/>
      <w:pPr>
        <w:ind w:left="5358" w:hanging="360"/>
      </w:pPr>
    </w:lvl>
    <w:lvl w:ilvl="7" w:tplc="080A0019" w:tentative="1">
      <w:start w:val="1"/>
      <w:numFmt w:val="lowerLetter"/>
      <w:lvlText w:val="%8."/>
      <w:lvlJc w:val="left"/>
      <w:pPr>
        <w:ind w:left="6078" w:hanging="360"/>
      </w:pPr>
    </w:lvl>
    <w:lvl w:ilvl="8" w:tplc="080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7" w15:restartNumberingAfterBreak="0">
    <w:nsid w:val="7D531BBD"/>
    <w:multiLevelType w:val="hybridMultilevel"/>
    <w:tmpl w:val="882A5320"/>
    <w:lvl w:ilvl="0" w:tplc="AC5026D2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7" w:hanging="360"/>
      </w:pPr>
    </w:lvl>
    <w:lvl w:ilvl="2" w:tplc="080A001B" w:tentative="1">
      <w:start w:val="1"/>
      <w:numFmt w:val="lowerRoman"/>
      <w:lvlText w:val="%3."/>
      <w:lvlJc w:val="right"/>
      <w:pPr>
        <w:ind w:left="2537" w:hanging="180"/>
      </w:pPr>
    </w:lvl>
    <w:lvl w:ilvl="3" w:tplc="080A000F" w:tentative="1">
      <w:start w:val="1"/>
      <w:numFmt w:val="decimal"/>
      <w:lvlText w:val="%4."/>
      <w:lvlJc w:val="left"/>
      <w:pPr>
        <w:ind w:left="3257" w:hanging="360"/>
      </w:pPr>
    </w:lvl>
    <w:lvl w:ilvl="4" w:tplc="080A0019" w:tentative="1">
      <w:start w:val="1"/>
      <w:numFmt w:val="lowerLetter"/>
      <w:lvlText w:val="%5."/>
      <w:lvlJc w:val="left"/>
      <w:pPr>
        <w:ind w:left="3977" w:hanging="360"/>
      </w:pPr>
    </w:lvl>
    <w:lvl w:ilvl="5" w:tplc="080A001B" w:tentative="1">
      <w:start w:val="1"/>
      <w:numFmt w:val="lowerRoman"/>
      <w:lvlText w:val="%6."/>
      <w:lvlJc w:val="right"/>
      <w:pPr>
        <w:ind w:left="4697" w:hanging="180"/>
      </w:pPr>
    </w:lvl>
    <w:lvl w:ilvl="6" w:tplc="080A000F" w:tentative="1">
      <w:start w:val="1"/>
      <w:numFmt w:val="decimal"/>
      <w:lvlText w:val="%7."/>
      <w:lvlJc w:val="left"/>
      <w:pPr>
        <w:ind w:left="5417" w:hanging="360"/>
      </w:pPr>
    </w:lvl>
    <w:lvl w:ilvl="7" w:tplc="080A0019" w:tentative="1">
      <w:start w:val="1"/>
      <w:numFmt w:val="lowerLetter"/>
      <w:lvlText w:val="%8."/>
      <w:lvlJc w:val="left"/>
      <w:pPr>
        <w:ind w:left="6137" w:hanging="360"/>
      </w:pPr>
    </w:lvl>
    <w:lvl w:ilvl="8" w:tplc="080A001B" w:tentative="1">
      <w:start w:val="1"/>
      <w:numFmt w:val="lowerRoman"/>
      <w:lvlText w:val="%9."/>
      <w:lvlJc w:val="right"/>
      <w:pPr>
        <w:ind w:left="6857" w:hanging="180"/>
      </w:pPr>
    </w:lvl>
  </w:abstractNum>
  <w:num w:numId="1" w16cid:durableId="516967916">
    <w:abstractNumId w:val="3"/>
  </w:num>
  <w:num w:numId="2" w16cid:durableId="431319671">
    <w:abstractNumId w:val="2"/>
  </w:num>
  <w:num w:numId="3" w16cid:durableId="1802454118">
    <w:abstractNumId w:val="1"/>
  </w:num>
  <w:num w:numId="4" w16cid:durableId="1261598496">
    <w:abstractNumId w:val="0"/>
  </w:num>
  <w:num w:numId="5" w16cid:durableId="534269513">
    <w:abstractNumId w:val="8"/>
  </w:num>
  <w:num w:numId="6" w16cid:durableId="1010377435">
    <w:abstractNumId w:val="37"/>
  </w:num>
  <w:num w:numId="7" w16cid:durableId="1218081527">
    <w:abstractNumId w:val="44"/>
  </w:num>
  <w:num w:numId="8" w16cid:durableId="1554123485">
    <w:abstractNumId w:val="35"/>
  </w:num>
  <w:num w:numId="9" w16cid:durableId="1793282047">
    <w:abstractNumId w:val="21"/>
  </w:num>
  <w:num w:numId="10" w16cid:durableId="234054375">
    <w:abstractNumId w:val="31"/>
  </w:num>
  <w:num w:numId="11" w16cid:durableId="1947886217">
    <w:abstractNumId w:val="13"/>
  </w:num>
  <w:num w:numId="12" w16cid:durableId="577905891">
    <w:abstractNumId w:val="26"/>
  </w:num>
  <w:num w:numId="13" w16cid:durableId="483010693">
    <w:abstractNumId w:val="30"/>
  </w:num>
  <w:num w:numId="14" w16cid:durableId="1881017128">
    <w:abstractNumId w:val="25"/>
  </w:num>
  <w:num w:numId="15" w16cid:durableId="342123902">
    <w:abstractNumId w:val="40"/>
  </w:num>
  <w:num w:numId="16" w16cid:durableId="1619406410">
    <w:abstractNumId w:val="47"/>
  </w:num>
  <w:num w:numId="17" w16cid:durableId="660424331">
    <w:abstractNumId w:val="11"/>
  </w:num>
  <w:num w:numId="18" w16cid:durableId="888296719">
    <w:abstractNumId w:val="9"/>
  </w:num>
  <w:num w:numId="19" w16cid:durableId="522013465">
    <w:abstractNumId w:val="41"/>
  </w:num>
  <w:num w:numId="20" w16cid:durableId="1426463519">
    <w:abstractNumId w:val="23"/>
  </w:num>
  <w:num w:numId="21" w16cid:durableId="156073227">
    <w:abstractNumId w:val="5"/>
  </w:num>
  <w:num w:numId="22" w16cid:durableId="1710372418">
    <w:abstractNumId w:val="16"/>
  </w:num>
  <w:num w:numId="23" w16cid:durableId="463622298">
    <w:abstractNumId w:val="33"/>
  </w:num>
  <w:num w:numId="24" w16cid:durableId="542602012">
    <w:abstractNumId w:val="39"/>
  </w:num>
  <w:num w:numId="25" w16cid:durableId="610627723">
    <w:abstractNumId w:val="4"/>
  </w:num>
  <w:num w:numId="26" w16cid:durableId="1411658097">
    <w:abstractNumId w:val="34"/>
  </w:num>
  <w:num w:numId="27" w16cid:durableId="879056086">
    <w:abstractNumId w:val="36"/>
  </w:num>
  <w:num w:numId="28" w16cid:durableId="1732729602">
    <w:abstractNumId w:val="42"/>
  </w:num>
  <w:num w:numId="29" w16cid:durableId="1666591553">
    <w:abstractNumId w:val="18"/>
  </w:num>
  <w:num w:numId="30" w16cid:durableId="1602759345">
    <w:abstractNumId w:val="10"/>
  </w:num>
  <w:num w:numId="31" w16cid:durableId="515774283">
    <w:abstractNumId w:val="17"/>
  </w:num>
  <w:num w:numId="32" w16cid:durableId="1560706860">
    <w:abstractNumId w:val="43"/>
  </w:num>
  <w:num w:numId="33" w16cid:durableId="1092312301">
    <w:abstractNumId w:val="28"/>
  </w:num>
  <w:num w:numId="34" w16cid:durableId="890190823">
    <w:abstractNumId w:val="38"/>
  </w:num>
  <w:num w:numId="35" w16cid:durableId="2052145479">
    <w:abstractNumId w:val="27"/>
  </w:num>
  <w:num w:numId="36" w16cid:durableId="286666125">
    <w:abstractNumId w:val="46"/>
  </w:num>
  <w:num w:numId="37" w16cid:durableId="1729375443">
    <w:abstractNumId w:val="12"/>
  </w:num>
  <w:num w:numId="38" w16cid:durableId="458034335">
    <w:abstractNumId w:val="6"/>
  </w:num>
  <w:num w:numId="39" w16cid:durableId="999425792">
    <w:abstractNumId w:val="7"/>
  </w:num>
  <w:num w:numId="40" w16cid:durableId="1777097136">
    <w:abstractNumId w:val="32"/>
  </w:num>
  <w:num w:numId="41" w16cid:durableId="657421683">
    <w:abstractNumId w:val="22"/>
  </w:num>
  <w:num w:numId="42" w16cid:durableId="1370180475">
    <w:abstractNumId w:val="14"/>
  </w:num>
  <w:num w:numId="43" w16cid:durableId="2036346681">
    <w:abstractNumId w:val="19"/>
  </w:num>
  <w:num w:numId="44" w16cid:durableId="925575761">
    <w:abstractNumId w:val="45"/>
  </w:num>
  <w:num w:numId="45" w16cid:durableId="1972393381">
    <w:abstractNumId w:val="24"/>
  </w:num>
  <w:num w:numId="46" w16cid:durableId="1496191585">
    <w:abstractNumId w:val="20"/>
  </w:num>
  <w:num w:numId="47" w16cid:durableId="1589076129">
    <w:abstractNumId w:val="29"/>
  </w:num>
  <w:num w:numId="48" w16cid:durableId="7958779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E8"/>
    <w:rsid w:val="000015A8"/>
    <w:rsid w:val="000038F5"/>
    <w:rsid w:val="00003AAA"/>
    <w:rsid w:val="00004B20"/>
    <w:rsid w:val="0000507D"/>
    <w:rsid w:val="00006C62"/>
    <w:rsid w:val="000074BF"/>
    <w:rsid w:val="00011811"/>
    <w:rsid w:val="00012A19"/>
    <w:rsid w:val="00012F81"/>
    <w:rsid w:val="00013D05"/>
    <w:rsid w:val="000155F5"/>
    <w:rsid w:val="00020BBB"/>
    <w:rsid w:val="00022216"/>
    <w:rsid w:val="00025471"/>
    <w:rsid w:val="00027137"/>
    <w:rsid w:val="00027FCD"/>
    <w:rsid w:val="0003132C"/>
    <w:rsid w:val="000410A4"/>
    <w:rsid w:val="00041E88"/>
    <w:rsid w:val="000439DB"/>
    <w:rsid w:val="0004680A"/>
    <w:rsid w:val="00046D70"/>
    <w:rsid w:val="0004774C"/>
    <w:rsid w:val="00050079"/>
    <w:rsid w:val="0005172A"/>
    <w:rsid w:val="00051F13"/>
    <w:rsid w:val="00053C71"/>
    <w:rsid w:val="00053DCB"/>
    <w:rsid w:val="00055278"/>
    <w:rsid w:val="00055A4D"/>
    <w:rsid w:val="00057111"/>
    <w:rsid w:val="00057F20"/>
    <w:rsid w:val="00060F10"/>
    <w:rsid w:val="00064CD1"/>
    <w:rsid w:val="00066A3C"/>
    <w:rsid w:val="000672EE"/>
    <w:rsid w:val="00074C2C"/>
    <w:rsid w:val="000757D5"/>
    <w:rsid w:val="00077DD1"/>
    <w:rsid w:val="00081123"/>
    <w:rsid w:val="00082A53"/>
    <w:rsid w:val="00085A86"/>
    <w:rsid w:val="00086768"/>
    <w:rsid w:val="000868D1"/>
    <w:rsid w:val="00090382"/>
    <w:rsid w:val="00091816"/>
    <w:rsid w:val="00094A4E"/>
    <w:rsid w:val="00095352"/>
    <w:rsid w:val="00096EED"/>
    <w:rsid w:val="0009780C"/>
    <w:rsid w:val="000978FF"/>
    <w:rsid w:val="000A0470"/>
    <w:rsid w:val="000A1924"/>
    <w:rsid w:val="000A62D8"/>
    <w:rsid w:val="000A716B"/>
    <w:rsid w:val="000B19B2"/>
    <w:rsid w:val="000C5568"/>
    <w:rsid w:val="000D0B46"/>
    <w:rsid w:val="000D3AB4"/>
    <w:rsid w:val="000D3E06"/>
    <w:rsid w:val="000D47CC"/>
    <w:rsid w:val="000D49C7"/>
    <w:rsid w:val="000D5C98"/>
    <w:rsid w:val="000E03E3"/>
    <w:rsid w:val="000E4AED"/>
    <w:rsid w:val="000E61B3"/>
    <w:rsid w:val="000E6557"/>
    <w:rsid w:val="000E704F"/>
    <w:rsid w:val="000F0179"/>
    <w:rsid w:val="000F05CB"/>
    <w:rsid w:val="000F0EB8"/>
    <w:rsid w:val="000F3188"/>
    <w:rsid w:val="000F522E"/>
    <w:rsid w:val="001018F3"/>
    <w:rsid w:val="001029D1"/>
    <w:rsid w:val="0010384B"/>
    <w:rsid w:val="0010433C"/>
    <w:rsid w:val="00107CF1"/>
    <w:rsid w:val="00110C39"/>
    <w:rsid w:val="00114C12"/>
    <w:rsid w:val="0011530B"/>
    <w:rsid w:val="0011689B"/>
    <w:rsid w:val="00116AA1"/>
    <w:rsid w:val="00122086"/>
    <w:rsid w:val="0012241C"/>
    <w:rsid w:val="00124DC0"/>
    <w:rsid w:val="0012514A"/>
    <w:rsid w:val="00126A83"/>
    <w:rsid w:val="00130188"/>
    <w:rsid w:val="00131BC7"/>
    <w:rsid w:val="001323CF"/>
    <w:rsid w:val="001406D1"/>
    <w:rsid w:val="00141C04"/>
    <w:rsid w:val="00142DD7"/>
    <w:rsid w:val="0014527D"/>
    <w:rsid w:val="00150B3E"/>
    <w:rsid w:val="00151D90"/>
    <w:rsid w:val="001525A7"/>
    <w:rsid w:val="00152677"/>
    <w:rsid w:val="00156FEB"/>
    <w:rsid w:val="00161DC2"/>
    <w:rsid w:val="00164481"/>
    <w:rsid w:val="00164D17"/>
    <w:rsid w:val="00167FED"/>
    <w:rsid w:val="001707D6"/>
    <w:rsid w:val="00170C1C"/>
    <w:rsid w:val="00171022"/>
    <w:rsid w:val="00174D19"/>
    <w:rsid w:val="00175794"/>
    <w:rsid w:val="001762B3"/>
    <w:rsid w:val="00182881"/>
    <w:rsid w:val="0018358A"/>
    <w:rsid w:val="00185A02"/>
    <w:rsid w:val="00190A2D"/>
    <w:rsid w:val="00192070"/>
    <w:rsid w:val="00193AD0"/>
    <w:rsid w:val="00193F29"/>
    <w:rsid w:val="00194002"/>
    <w:rsid w:val="00197020"/>
    <w:rsid w:val="001A0033"/>
    <w:rsid w:val="001A2DFF"/>
    <w:rsid w:val="001A72C6"/>
    <w:rsid w:val="001B1FB4"/>
    <w:rsid w:val="001B6658"/>
    <w:rsid w:val="001B72C7"/>
    <w:rsid w:val="001C0281"/>
    <w:rsid w:val="001C1431"/>
    <w:rsid w:val="001C26C0"/>
    <w:rsid w:val="001C32D4"/>
    <w:rsid w:val="001C74E8"/>
    <w:rsid w:val="001D0298"/>
    <w:rsid w:val="001D40EE"/>
    <w:rsid w:val="001D5A86"/>
    <w:rsid w:val="001D6133"/>
    <w:rsid w:val="001D6201"/>
    <w:rsid w:val="001E0146"/>
    <w:rsid w:val="001E0300"/>
    <w:rsid w:val="001E13FA"/>
    <w:rsid w:val="001E193C"/>
    <w:rsid w:val="001E303D"/>
    <w:rsid w:val="001E3808"/>
    <w:rsid w:val="001F0884"/>
    <w:rsid w:val="001F415B"/>
    <w:rsid w:val="001F4354"/>
    <w:rsid w:val="002019E3"/>
    <w:rsid w:val="00204FDD"/>
    <w:rsid w:val="0020649D"/>
    <w:rsid w:val="00207E1F"/>
    <w:rsid w:val="0021060B"/>
    <w:rsid w:val="00211E0C"/>
    <w:rsid w:val="00212CBE"/>
    <w:rsid w:val="00224EDD"/>
    <w:rsid w:val="00233322"/>
    <w:rsid w:val="00234FAD"/>
    <w:rsid w:val="00237F95"/>
    <w:rsid w:val="00240F00"/>
    <w:rsid w:val="00245EFC"/>
    <w:rsid w:val="00250FB1"/>
    <w:rsid w:val="0025319A"/>
    <w:rsid w:val="002554A3"/>
    <w:rsid w:val="00256832"/>
    <w:rsid w:val="002621A2"/>
    <w:rsid w:val="00263BCF"/>
    <w:rsid w:val="00265106"/>
    <w:rsid w:val="0027418C"/>
    <w:rsid w:val="00276916"/>
    <w:rsid w:val="00281BAF"/>
    <w:rsid w:val="00283A81"/>
    <w:rsid w:val="0028511C"/>
    <w:rsid w:val="002857D3"/>
    <w:rsid w:val="00285D37"/>
    <w:rsid w:val="00287A59"/>
    <w:rsid w:val="00294646"/>
    <w:rsid w:val="002A1177"/>
    <w:rsid w:val="002A2736"/>
    <w:rsid w:val="002A2E4E"/>
    <w:rsid w:val="002B4556"/>
    <w:rsid w:val="002B4D89"/>
    <w:rsid w:val="002C0312"/>
    <w:rsid w:val="002C2228"/>
    <w:rsid w:val="002C22B9"/>
    <w:rsid w:val="002C3698"/>
    <w:rsid w:val="002C47D9"/>
    <w:rsid w:val="002C75B6"/>
    <w:rsid w:val="002D0382"/>
    <w:rsid w:val="002D1776"/>
    <w:rsid w:val="002D5394"/>
    <w:rsid w:val="002D53BA"/>
    <w:rsid w:val="002E0613"/>
    <w:rsid w:val="002F14DD"/>
    <w:rsid w:val="002F48AD"/>
    <w:rsid w:val="00300B47"/>
    <w:rsid w:val="00302CF3"/>
    <w:rsid w:val="00305E2E"/>
    <w:rsid w:val="00306431"/>
    <w:rsid w:val="00307B4F"/>
    <w:rsid w:val="00313F1D"/>
    <w:rsid w:val="003151BE"/>
    <w:rsid w:val="00316262"/>
    <w:rsid w:val="00317BCD"/>
    <w:rsid w:val="00325F84"/>
    <w:rsid w:val="00330359"/>
    <w:rsid w:val="00334B4C"/>
    <w:rsid w:val="003358C7"/>
    <w:rsid w:val="00356F86"/>
    <w:rsid w:val="003640C8"/>
    <w:rsid w:val="003662D8"/>
    <w:rsid w:val="0037546C"/>
    <w:rsid w:val="00375DF3"/>
    <w:rsid w:val="003763F4"/>
    <w:rsid w:val="00377D84"/>
    <w:rsid w:val="003807EC"/>
    <w:rsid w:val="00381CB9"/>
    <w:rsid w:val="0038228B"/>
    <w:rsid w:val="00384D21"/>
    <w:rsid w:val="003907CB"/>
    <w:rsid w:val="00391AB2"/>
    <w:rsid w:val="00395012"/>
    <w:rsid w:val="00397401"/>
    <w:rsid w:val="003A22D8"/>
    <w:rsid w:val="003A4CE6"/>
    <w:rsid w:val="003A57CD"/>
    <w:rsid w:val="003A7673"/>
    <w:rsid w:val="003B4EEC"/>
    <w:rsid w:val="003B67BE"/>
    <w:rsid w:val="003C05C0"/>
    <w:rsid w:val="003C140E"/>
    <w:rsid w:val="003C2687"/>
    <w:rsid w:val="003C3069"/>
    <w:rsid w:val="003C44D9"/>
    <w:rsid w:val="003C62FE"/>
    <w:rsid w:val="003C7D39"/>
    <w:rsid w:val="003D0F64"/>
    <w:rsid w:val="003D11E6"/>
    <w:rsid w:val="003D13D3"/>
    <w:rsid w:val="003D309E"/>
    <w:rsid w:val="003D39D4"/>
    <w:rsid w:val="003D5090"/>
    <w:rsid w:val="003D56FA"/>
    <w:rsid w:val="003D676C"/>
    <w:rsid w:val="003D6ACE"/>
    <w:rsid w:val="003D78C2"/>
    <w:rsid w:val="003E1A96"/>
    <w:rsid w:val="003E4C9D"/>
    <w:rsid w:val="003E4D2B"/>
    <w:rsid w:val="003E567F"/>
    <w:rsid w:val="003E5DDB"/>
    <w:rsid w:val="003E650C"/>
    <w:rsid w:val="003E6FA8"/>
    <w:rsid w:val="003E7295"/>
    <w:rsid w:val="003F7867"/>
    <w:rsid w:val="004061CE"/>
    <w:rsid w:val="0041006B"/>
    <w:rsid w:val="00414280"/>
    <w:rsid w:val="00416CAB"/>
    <w:rsid w:val="004173E2"/>
    <w:rsid w:val="004174AB"/>
    <w:rsid w:val="00427D65"/>
    <w:rsid w:val="00436BB5"/>
    <w:rsid w:val="004371E2"/>
    <w:rsid w:val="004402FF"/>
    <w:rsid w:val="00442082"/>
    <w:rsid w:val="00442F92"/>
    <w:rsid w:val="004439B3"/>
    <w:rsid w:val="00446BF6"/>
    <w:rsid w:val="004473F1"/>
    <w:rsid w:val="0045437F"/>
    <w:rsid w:val="00454C90"/>
    <w:rsid w:val="0046331E"/>
    <w:rsid w:val="00466DE0"/>
    <w:rsid w:val="0047245E"/>
    <w:rsid w:val="00472C37"/>
    <w:rsid w:val="00472DAE"/>
    <w:rsid w:val="00474D23"/>
    <w:rsid w:val="00475004"/>
    <w:rsid w:val="00477FB1"/>
    <w:rsid w:val="004814A4"/>
    <w:rsid w:val="004864A9"/>
    <w:rsid w:val="004865D5"/>
    <w:rsid w:val="00491090"/>
    <w:rsid w:val="004932E3"/>
    <w:rsid w:val="00494CB2"/>
    <w:rsid w:val="004A327B"/>
    <w:rsid w:val="004A3A12"/>
    <w:rsid w:val="004A659D"/>
    <w:rsid w:val="004B33A2"/>
    <w:rsid w:val="004B5401"/>
    <w:rsid w:val="004B7BBE"/>
    <w:rsid w:val="004C0723"/>
    <w:rsid w:val="004C2210"/>
    <w:rsid w:val="004C5F5B"/>
    <w:rsid w:val="004C67B5"/>
    <w:rsid w:val="004D0F75"/>
    <w:rsid w:val="004D1538"/>
    <w:rsid w:val="004D2DF1"/>
    <w:rsid w:val="004E3BBA"/>
    <w:rsid w:val="004F0727"/>
    <w:rsid w:val="004F1BD8"/>
    <w:rsid w:val="004F1FA4"/>
    <w:rsid w:val="004F249D"/>
    <w:rsid w:val="004F3B82"/>
    <w:rsid w:val="004F4B12"/>
    <w:rsid w:val="004F5818"/>
    <w:rsid w:val="00501308"/>
    <w:rsid w:val="00502016"/>
    <w:rsid w:val="0050226C"/>
    <w:rsid w:val="005028E8"/>
    <w:rsid w:val="00504108"/>
    <w:rsid w:val="00504A65"/>
    <w:rsid w:val="00507127"/>
    <w:rsid w:val="0050766F"/>
    <w:rsid w:val="0050778B"/>
    <w:rsid w:val="0051075D"/>
    <w:rsid w:val="00510F00"/>
    <w:rsid w:val="00511E35"/>
    <w:rsid w:val="00512359"/>
    <w:rsid w:val="0051367D"/>
    <w:rsid w:val="00514325"/>
    <w:rsid w:val="00516487"/>
    <w:rsid w:val="00523735"/>
    <w:rsid w:val="00525CF3"/>
    <w:rsid w:val="005272CC"/>
    <w:rsid w:val="00533EE0"/>
    <w:rsid w:val="005343CF"/>
    <w:rsid w:val="00535C4B"/>
    <w:rsid w:val="0054038A"/>
    <w:rsid w:val="00543BC1"/>
    <w:rsid w:val="00543C76"/>
    <w:rsid w:val="005462FB"/>
    <w:rsid w:val="005467B4"/>
    <w:rsid w:val="00546FB9"/>
    <w:rsid w:val="00550916"/>
    <w:rsid w:val="00551487"/>
    <w:rsid w:val="00552154"/>
    <w:rsid w:val="00555ABB"/>
    <w:rsid w:val="00555DAD"/>
    <w:rsid w:val="00564D1A"/>
    <w:rsid w:val="00567EEE"/>
    <w:rsid w:val="00570CF4"/>
    <w:rsid w:val="005721CD"/>
    <w:rsid w:val="005732E0"/>
    <w:rsid w:val="005747D1"/>
    <w:rsid w:val="00576BFD"/>
    <w:rsid w:val="005779B0"/>
    <w:rsid w:val="00582087"/>
    <w:rsid w:val="005A06B0"/>
    <w:rsid w:val="005A07EB"/>
    <w:rsid w:val="005A0CBC"/>
    <w:rsid w:val="005A0E13"/>
    <w:rsid w:val="005A6839"/>
    <w:rsid w:val="005A7EB4"/>
    <w:rsid w:val="005B470B"/>
    <w:rsid w:val="005B7D00"/>
    <w:rsid w:val="005C582E"/>
    <w:rsid w:val="005C63D4"/>
    <w:rsid w:val="005C6805"/>
    <w:rsid w:val="005D1BEE"/>
    <w:rsid w:val="005D3556"/>
    <w:rsid w:val="005E2240"/>
    <w:rsid w:val="005E27B3"/>
    <w:rsid w:val="005E2D06"/>
    <w:rsid w:val="005E5DAF"/>
    <w:rsid w:val="005F2FAA"/>
    <w:rsid w:val="005F3D94"/>
    <w:rsid w:val="005F6E36"/>
    <w:rsid w:val="005F7D60"/>
    <w:rsid w:val="00600819"/>
    <w:rsid w:val="00610C6C"/>
    <w:rsid w:val="0061146F"/>
    <w:rsid w:val="00612358"/>
    <w:rsid w:val="00613951"/>
    <w:rsid w:val="00616051"/>
    <w:rsid w:val="006242EB"/>
    <w:rsid w:val="0062451C"/>
    <w:rsid w:val="00624826"/>
    <w:rsid w:val="00625FD6"/>
    <w:rsid w:val="006314EB"/>
    <w:rsid w:val="00633D75"/>
    <w:rsid w:val="00635A53"/>
    <w:rsid w:val="006362D2"/>
    <w:rsid w:val="0064111B"/>
    <w:rsid w:val="006446FF"/>
    <w:rsid w:val="006512EF"/>
    <w:rsid w:val="00654445"/>
    <w:rsid w:val="00655CC3"/>
    <w:rsid w:val="00664F4A"/>
    <w:rsid w:val="00665643"/>
    <w:rsid w:val="00665746"/>
    <w:rsid w:val="00665E1A"/>
    <w:rsid w:val="00667EBB"/>
    <w:rsid w:val="00672829"/>
    <w:rsid w:val="00672C66"/>
    <w:rsid w:val="00674A0D"/>
    <w:rsid w:val="00683E00"/>
    <w:rsid w:val="006901E6"/>
    <w:rsid w:val="0069032E"/>
    <w:rsid w:val="006948BC"/>
    <w:rsid w:val="006969CC"/>
    <w:rsid w:val="0069783E"/>
    <w:rsid w:val="00697C4E"/>
    <w:rsid w:val="006A206B"/>
    <w:rsid w:val="006A2206"/>
    <w:rsid w:val="006B0716"/>
    <w:rsid w:val="006B4F82"/>
    <w:rsid w:val="006B5442"/>
    <w:rsid w:val="006B626E"/>
    <w:rsid w:val="006C6CEB"/>
    <w:rsid w:val="006D1B37"/>
    <w:rsid w:val="006D3CE5"/>
    <w:rsid w:val="006D5FD8"/>
    <w:rsid w:val="006D6115"/>
    <w:rsid w:val="006D6CFD"/>
    <w:rsid w:val="006D6F49"/>
    <w:rsid w:val="006E1427"/>
    <w:rsid w:val="006E2424"/>
    <w:rsid w:val="006E2716"/>
    <w:rsid w:val="006E2DE8"/>
    <w:rsid w:val="006F19F9"/>
    <w:rsid w:val="006F1A03"/>
    <w:rsid w:val="006F34E0"/>
    <w:rsid w:val="006F5796"/>
    <w:rsid w:val="00701E44"/>
    <w:rsid w:val="00702258"/>
    <w:rsid w:val="00706305"/>
    <w:rsid w:val="007077B9"/>
    <w:rsid w:val="007139E2"/>
    <w:rsid w:val="00716442"/>
    <w:rsid w:val="007209D0"/>
    <w:rsid w:val="00720C32"/>
    <w:rsid w:val="007234A3"/>
    <w:rsid w:val="0072443F"/>
    <w:rsid w:val="00725EE4"/>
    <w:rsid w:val="00731EA4"/>
    <w:rsid w:val="007344A0"/>
    <w:rsid w:val="0074148C"/>
    <w:rsid w:val="00741FFC"/>
    <w:rsid w:val="007420D8"/>
    <w:rsid w:val="00743041"/>
    <w:rsid w:val="0074415E"/>
    <w:rsid w:val="00745053"/>
    <w:rsid w:val="00745786"/>
    <w:rsid w:val="007473A0"/>
    <w:rsid w:val="0074799C"/>
    <w:rsid w:val="007506D6"/>
    <w:rsid w:val="00751B25"/>
    <w:rsid w:val="007533CF"/>
    <w:rsid w:val="00753694"/>
    <w:rsid w:val="007543F9"/>
    <w:rsid w:val="00755764"/>
    <w:rsid w:val="0075584E"/>
    <w:rsid w:val="00757B36"/>
    <w:rsid w:val="00760CD5"/>
    <w:rsid w:val="00762DA5"/>
    <w:rsid w:val="00764C49"/>
    <w:rsid w:val="00764C87"/>
    <w:rsid w:val="0076514E"/>
    <w:rsid w:val="00765253"/>
    <w:rsid w:val="00773B7E"/>
    <w:rsid w:val="00774C5E"/>
    <w:rsid w:val="007776D0"/>
    <w:rsid w:val="0078371C"/>
    <w:rsid w:val="00785B54"/>
    <w:rsid w:val="00786015"/>
    <w:rsid w:val="007867AA"/>
    <w:rsid w:val="007872E0"/>
    <w:rsid w:val="007874D3"/>
    <w:rsid w:val="00791A63"/>
    <w:rsid w:val="00794DBC"/>
    <w:rsid w:val="007963E8"/>
    <w:rsid w:val="007A0932"/>
    <w:rsid w:val="007A265E"/>
    <w:rsid w:val="007A6205"/>
    <w:rsid w:val="007B12DE"/>
    <w:rsid w:val="007B3FF1"/>
    <w:rsid w:val="007B566B"/>
    <w:rsid w:val="007C19D5"/>
    <w:rsid w:val="007C5F42"/>
    <w:rsid w:val="007D1306"/>
    <w:rsid w:val="007D5A71"/>
    <w:rsid w:val="007D6085"/>
    <w:rsid w:val="007E0444"/>
    <w:rsid w:val="007E06AB"/>
    <w:rsid w:val="007E1128"/>
    <w:rsid w:val="007E1767"/>
    <w:rsid w:val="007E18E7"/>
    <w:rsid w:val="007E2939"/>
    <w:rsid w:val="007E2D80"/>
    <w:rsid w:val="007F1C57"/>
    <w:rsid w:val="007F45E2"/>
    <w:rsid w:val="007F504E"/>
    <w:rsid w:val="008013FA"/>
    <w:rsid w:val="00804F34"/>
    <w:rsid w:val="00805215"/>
    <w:rsid w:val="00805F11"/>
    <w:rsid w:val="0081220A"/>
    <w:rsid w:val="0081232D"/>
    <w:rsid w:val="00812395"/>
    <w:rsid w:val="00812893"/>
    <w:rsid w:val="00813F37"/>
    <w:rsid w:val="0081465E"/>
    <w:rsid w:val="008146A9"/>
    <w:rsid w:val="008243A8"/>
    <w:rsid w:val="00833CE9"/>
    <w:rsid w:val="008340BA"/>
    <w:rsid w:val="00834C38"/>
    <w:rsid w:val="0083757B"/>
    <w:rsid w:val="0084212D"/>
    <w:rsid w:val="00851152"/>
    <w:rsid w:val="008523A3"/>
    <w:rsid w:val="008532F7"/>
    <w:rsid w:val="00854845"/>
    <w:rsid w:val="00860FB6"/>
    <w:rsid w:val="00861E58"/>
    <w:rsid w:val="008640FF"/>
    <w:rsid w:val="00864D67"/>
    <w:rsid w:val="008667C4"/>
    <w:rsid w:val="00866ADF"/>
    <w:rsid w:val="00874319"/>
    <w:rsid w:val="0087459F"/>
    <w:rsid w:val="00875240"/>
    <w:rsid w:val="00875CD1"/>
    <w:rsid w:val="00880C1F"/>
    <w:rsid w:val="00880C68"/>
    <w:rsid w:val="00880ED9"/>
    <w:rsid w:val="00881105"/>
    <w:rsid w:val="008814ED"/>
    <w:rsid w:val="00881EB5"/>
    <w:rsid w:val="0088385C"/>
    <w:rsid w:val="00884C41"/>
    <w:rsid w:val="00887C9F"/>
    <w:rsid w:val="00887E0C"/>
    <w:rsid w:val="00890D12"/>
    <w:rsid w:val="00891E08"/>
    <w:rsid w:val="00891EA7"/>
    <w:rsid w:val="00894929"/>
    <w:rsid w:val="00895C3B"/>
    <w:rsid w:val="008A08C1"/>
    <w:rsid w:val="008A3CF2"/>
    <w:rsid w:val="008A437B"/>
    <w:rsid w:val="008A553B"/>
    <w:rsid w:val="008A61B1"/>
    <w:rsid w:val="008A67E2"/>
    <w:rsid w:val="008B0835"/>
    <w:rsid w:val="008B2E21"/>
    <w:rsid w:val="008B7155"/>
    <w:rsid w:val="008B7773"/>
    <w:rsid w:val="008C261F"/>
    <w:rsid w:val="008C4547"/>
    <w:rsid w:val="008D097C"/>
    <w:rsid w:val="008D1380"/>
    <w:rsid w:val="008D268F"/>
    <w:rsid w:val="008D4CF6"/>
    <w:rsid w:val="008D64CD"/>
    <w:rsid w:val="008E032D"/>
    <w:rsid w:val="008E1E5B"/>
    <w:rsid w:val="008E46EB"/>
    <w:rsid w:val="008E562E"/>
    <w:rsid w:val="008E597C"/>
    <w:rsid w:val="008E5AF7"/>
    <w:rsid w:val="008E67D3"/>
    <w:rsid w:val="008E67DD"/>
    <w:rsid w:val="008F19CF"/>
    <w:rsid w:val="008F445E"/>
    <w:rsid w:val="008F5883"/>
    <w:rsid w:val="008F5EED"/>
    <w:rsid w:val="008F626A"/>
    <w:rsid w:val="008F79FB"/>
    <w:rsid w:val="008F7BA3"/>
    <w:rsid w:val="00904BCF"/>
    <w:rsid w:val="00905ABC"/>
    <w:rsid w:val="00906346"/>
    <w:rsid w:val="00906BD1"/>
    <w:rsid w:val="00906E7C"/>
    <w:rsid w:val="009101D3"/>
    <w:rsid w:val="009106E0"/>
    <w:rsid w:val="00911E85"/>
    <w:rsid w:val="00913FFF"/>
    <w:rsid w:val="009222EA"/>
    <w:rsid w:val="00923662"/>
    <w:rsid w:val="00923783"/>
    <w:rsid w:val="0092564B"/>
    <w:rsid w:val="009260BF"/>
    <w:rsid w:val="009269D0"/>
    <w:rsid w:val="0093160F"/>
    <w:rsid w:val="00936E6F"/>
    <w:rsid w:val="00940270"/>
    <w:rsid w:val="0094070B"/>
    <w:rsid w:val="0094102E"/>
    <w:rsid w:val="009426EB"/>
    <w:rsid w:val="0094680C"/>
    <w:rsid w:val="0095145F"/>
    <w:rsid w:val="009523C6"/>
    <w:rsid w:val="0095657E"/>
    <w:rsid w:val="0095741A"/>
    <w:rsid w:val="00960802"/>
    <w:rsid w:val="009612DB"/>
    <w:rsid w:val="0096513C"/>
    <w:rsid w:val="00965682"/>
    <w:rsid w:val="00966422"/>
    <w:rsid w:val="0097069F"/>
    <w:rsid w:val="00971B73"/>
    <w:rsid w:val="009737E2"/>
    <w:rsid w:val="009813D5"/>
    <w:rsid w:val="009822B5"/>
    <w:rsid w:val="00983032"/>
    <w:rsid w:val="00985A9F"/>
    <w:rsid w:val="00985BD3"/>
    <w:rsid w:val="00991D29"/>
    <w:rsid w:val="00993466"/>
    <w:rsid w:val="00993662"/>
    <w:rsid w:val="00993A87"/>
    <w:rsid w:val="00994C4B"/>
    <w:rsid w:val="00995489"/>
    <w:rsid w:val="00996B9D"/>
    <w:rsid w:val="009A01CD"/>
    <w:rsid w:val="009A4700"/>
    <w:rsid w:val="009B3CB4"/>
    <w:rsid w:val="009B5CC3"/>
    <w:rsid w:val="009B7F43"/>
    <w:rsid w:val="009C0AC6"/>
    <w:rsid w:val="009C5C17"/>
    <w:rsid w:val="009D1214"/>
    <w:rsid w:val="009D3E77"/>
    <w:rsid w:val="009D6C04"/>
    <w:rsid w:val="009E1F13"/>
    <w:rsid w:val="009E31AB"/>
    <w:rsid w:val="009E3B5E"/>
    <w:rsid w:val="009E4184"/>
    <w:rsid w:val="009E4F7C"/>
    <w:rsid w:val="009E543F"/>
    <w:rsid w:val="009E56DB"/>
    <w:rsid w:val="009E5C5F"/>
    <w:rsid w:val="009E6B6C"/>
    <w:rsid w:val="009F5204"/>
    <w:rsid w:val="009F6206"/>
    <w:rsid w:val="009F6C83"/>
    <w:rsid w:val="009F6DED"/>
    <w:rsid w:val="00A022C1"/>
    <w:rsid w:val="00A04300"/>
    <w:rsid w:val="00A04362"/>
    <w:rsid w:val="00A04A21"/>
    <w:rsid w:val="00A04BE7"/>
    <w:rsid w:val="00A1080A"/>
    <w:rsid w:val="00A13294"/>
    <w:rsid w:val="00A1354A"/>
    <w:rsid w:val="00A13AEB"/>
    <w:rsid w:val="00A171BB"/>
    <w:rsid w:val="00A20186"/>
    <w:rsid w:val="00A22CF3"/>
    <w:rsid w:val="00A24038"/>
    <w:rsid w:val="00A25390"/>
    <w:rsid w:val="00A27B30"/>
    <w:rsid w:val="00A30399"/>
    <w:rsid w:val="00A3058B"/>
    <w:rsid w:val="00A33297"/>
    <w:rsid w:val="00A33330"/>
    <w:rsid w:val="00A336D0"/>
    <w:rsid w:val="00A37555"/>
    <w:rsid w:val="00A40C11"/>
    <w:rsid w:val="00A41BBA"/>
    <w:rsid w:val="00A427AD"/>
    <w:rsid w:val="00A4422F"/>
    <w:rsid w:val="00A50753"/>
    <w:rsid w:val="00A51B47"/>
    <w:rsid w:val="00A527AC"/>
    <w:rsid w:val="00A5385F"/>
    <w:rsid w:val="00A553B6"/>
    <w:rsid w:val="00A5586E"/>
    <w:rsid w:val="00A56877"/>
    <w:rsid w:val="00A61DF9"/>
    <w:rsid w:val="00A62F8C"/>
    <w:rsid w:val="00A6746E"/>
    <w:rsid w:val="00A67EEE"/>
    <w:rsid w:val="00A70C45"/>
    <w:rsid w:val="00A70FFA"/>
    <w:rsid w:val="00A720B2"/>
    <w:rsid w:val="00A727A1"/>
    <w:rsid w:val="00A74742"/>
    <w:rsid w:val="00A80737"/>
    <w:rsid w:val="00A80F5A"/>
    <w:rsid w:val="00A81426"/>
    <w:rsid w:val="00A8182A"/>
    <w:rsid w:val="00A87FE3"/>
    <w:rsid w:val="00A90E08"/>
    <w:rsid w:val="00A92960"/>
    <w:rsid w:val="00AA32E4"/>
    <w:rsid w:val="00AA6028"/>
    <w:rsid w:val="00AB0617"/>
    <w:rsid w:val="00AB38F0"/>
    <w:rsid w:val="00AB550F"/>
    <w:rsid w:val="00AB632D"/>
    <w:rsid w:val="00AC3360"/>
    <w:rsid w:val="00AC384E"/>
    <w:rsid w:val="00AD2AD5"/>
    <w:rsid w:val="00AD3180"/>
    <w:rsid w:val="00AD661C"/>
    <w:rsid w:val="00AE1811"/>
    <w:rsid w:val="00AE237A"/>
    <w:rsid w:val="00AE4957"/>
    <w:rsid w:val="00AE6CA0"/>
    <w:rsid w:val="00AF2B9C"/>
    <w:rsid w:val="00B00E50"/>
    <w:rsid w:val="00B047CB"/>
    <w:rsid w:val="00B055E0"/>
    <w:rsid w:val="00B05C21"/>
    <w:rsid w:val="00B11F01"/>
    <w:rsid w:val="00B145BD"/>
    <w:rsid w:val="00B16E48"/>
    <w:rsid w:val="00B16FBD"/>
    <w:rsid w:val="00B17CEC"/>
    <w:rsid w:val="00B17E28"/>
    <w:rsid w:val="00B217EA"/>
    <w:rsid w:val="00B219F4"/>
    <w:rsid w:val="00B31114"/>
    <w:rsid w:val="00B349F9"/>
    <w:rsid w:val="00B369C2"/>
    <w:rsid w:val="00B37D89"/>
    <w:rsid w:val="00B40271"/>
    <w:rsid w:val="00B41793"/>
    <w:rsid w:val="00B42458"/>
    <w:rsid w:val="00B529CC"/>
    <w:rsid w:val="00B53794"/>
    <w:rsid w:val="00B539D9"/>
    <w:rsid w:val="00B54101"/>
    <w:rsid w:val="00B57AD1"/>
    <w:rsid w:val="00B71619"/>
    <w:rsid w:val="00B74606"/>
    <w:rsid w:val="00B77C72"/>
    <w:rsid w:val="00B81EA5"/>
    <w:rsid w:val="00B84082"/>
    <w:rsid w:val="00B90F35"/>
    <w:rsid w:val="00B97B30"/>
    <w:rsid w:val="00BA1257"/>
    <w:rsid w:val="00BA1D53"/>
    <w:rsid w:val="00BA3ADF"/>
    <w:rsid w:val="00BA710A"/>
    <w:rsid w:val="00BA7BAC"/>
    <w:rsid w:val="00BB6508"/>
    <w:rsid w:val="00BB6716"/>
    <w:rsid w:val="00BB7C39"/>
    <w:rsid w:val="00BC08D6"/>
    <w:rsid w:val="00BC0916"/>
    <w:rsid w:val="00BC2522"/>
    <w:rsid w:val="00BC3B6E"/>
    <w:rsid w:val="00BC591B"/>
    <w:rsid w:val="00BC7C58"/>
    <w:rsid w:val="00BD233A"/>
    <w:rsid w:val="00BD2E2D"/>
    <w:rsid w:val="00BD32BC"/>
    <w:rsid w:val="00BD66BD"/>
    <w:rsid w:val="00BD6C87"/>
    <w:rsid w:val="00BE2D4E"/>
    <w:rsid w:val="00BE4C27"/>
    <w:rsid w:val="00BE5CBB"/>
    <w:rsid w:val="00BE70F9"/>
    <w:rsid w:val="00BF0D68"/>
    <w:rsid w:val="00BF1349"/>
    <w:rsid w:val="00BF35D0"/>
    <w:rsid w:val="00BF6C6C"/>
    <w:rsid w:val="00BF770C"/>
    <w:rsid w:val="00C01B67"/>
    <w:rsid w:val="00C02137"/>
    <w:rsid w:val="00C06F7B"/>
    <w:rsid w:val="00C07815"/>
    <w:rsid w:val="00C22612"/>
    <w:rsid w:val="00C26EF0"/>
    <w:rsid w:val="00C318B4"/>
    <w:rsid w:val="00C428E8"/>
    <w:rsid w:val="00C43AB8"/>
    <w:rsid w:val="00C444DD"/>
    <w:rsid w:val="00C4488C"/>
    <w:rsid w:val="00C47678"/>
    <w:rsid w:val="00C50396"/>
    <w:rsid w:val="00C506C6"/>
    <w:rsid w:val="00C51452"/>
    <w:rsid w:val="00C523B0"/>
    <w:rsid w:val="00C57116"/>
    <w:rsid w:val="00C572E5"/>
    <w:rsid w:val="00C5750A"/>
    <w:rsid w:val="00C628CC"/>
    <w:rsid w:val="00C62DDE"/>
    <w:rsid w:val="00C6388E"/>
    <w:rsid w:val="00C72AD2"/>
    <w:rsid w:val="00C738BE"/>
    <w:rsid w:val="00C74667"/>
    <w:rsid w:val="00C77719"/>
    <w:rsid w:val="00C81F9D"/>
    <w:rsid w:val="00C82F13"/>
    <w:rsid w:val="00C83C7A"/>
    <w:rsid w:val="00C84B3C"/>
    <w:rsid w:val="00C84F9C"/>
    <w:rsid w:val="00C92476"/>
    <w:rsid w:val="00C9498D"/>
    <w:rsid w:val="00C975D5"/>
    <w:rsid w:val="00C97697"/>
    <w:rsid w:val="00CA0454"/>
    <w:rsid w:val="00CA24FB"/>
    <w:rsid w:val="00CA5316"/>
    <w:rsid w:val="00CA5A09"/>
    <w:rsid w:val="00CA5FC3"/>
    <w:rsid w:val="00CA6D65"/>
    <w:rsid w:val="00CB25B3"/>
    <w:rsid w:val="00CB4694"/>
    <w:rsid w:val="00CB708C"/>
    <w:rsid w:val="00CC4D96"/>
    <w:rsid w:val="00CC5955"/>
    <w:rsid w:val="00CC7910"/>
    <w:rsid w:val="00CD11A8"/>
    <w:rsid w:val="00CD1BE2"/>
    <w:rsid w:val="00CD5930"/>
    <w:rsid w:val="00CD6DD6"/>
    <w:rsid w:val="00CD70A3"/>
    <w:rsid w:val="00CE1447"/>
    <w:rsid w:val="00CE5EF7"/>
    <w:rsid w:val="00CE692B"/>
    <w:rsid w:val="00CF320A"/>
    <w:rsid w:val="00D00433"/>
    <w:rsid w:val="00D00659"/>
    <w:rsid w:val="00D01597"/>
    <w:rsid w:val="00D02D34"/>
    <w:rsid w:val="00D05E25"/>
    <w:rsid w:val="00D07FA3"/>
    <w:rsid w:val="00D14FD2"/>
    <w:rsid w:val="00D1791C"/>
    <w:rsid w:val="00D2142A"/>
    <w:rsid w:val="00D224F2"/>
    <w:rsid w:val="00D2362B"/>
    <w:rsid w:val="00D24EC0"/>
    <w:rsid w:val="00D30806"/>
    <w:rsid w:val="00D31780"/>
    <w:rsid w:val="00D31998"/>
    <w:rsid w:val="00D33F0C"/>
    <w:rsid w:val="00D36569"/>
    <w:rsid w:val="00D366D0"/>
    <w:rsid w:val="00D402F2"/>
    <w:rsid w:val="00D4055E"/>
    <w:rsid w:val="00D422A1"/>
    <w:rsid w:val="00D43EF3"/>
    <w:rsid w:val="00D44609"/>
    <w:rsid w:val="00D45F71"/>
    <w:rsid w:val="00D470DF"/>
    <w:rsid w:val="00D478D9"/>
    <w:rsid w:val="00D47C73"/>
    <w:rsid w:val="00D53E1F"/>
    <w:rsid w:val="00D55FD1"/>
    <w:rsid w:val="00D56B92"/>
    <w:rsid w:val="00D6089A"/>
    <w:rsid w:val="00D60FD5"/>
    <w:rsid w:val="00D616C7"/>
    <w:rsid w:val="00D6190A"/>
    <w:rsid w:val="00D64B06"/>
    <w:rsid w:val="00D74A61"/>
    <w:rsid w:val="00D81413"/>
    <w:rsid w:val="00D846AB"/>
    <w:rsid w:val="00D9255E"/>
    <w:rsid w:val="00D97B32"/>
    <w:rsid w:val="00DA0275"/>
    <w:rsid w:val="00DA1722"/>
    <w:rsid w:val="00DA54D5"/>
    <w:rsid w:val="00DA7033"/>
    <w:rsid w:val="00DA7A17"/>
    <w:rsid w:val="00DB0E81"/>
    <w:rsid w:val="00DB1BBE"/>
    <w:rsid w:val="00DB5365"/>
    <w:rsid w:val="00DC3930"/>
    <w:rsid w:val="00DC45BE"/>
    <w:rsid w:val="00DC5A82"/>
    <w:rsid w:val="00DC5FF0"/>
    <w:rsid w:val="00DC751F"/>
    <w:rsid w:val="00DD2122"/>
    <w:rsid w:val="00DD39D7"/>
    <w:rsid w:val="00DD429C"/>
    <w:rsid w:val="00DD4642"/>
    <w:rsid w:val="00DD4779"/>
    <w:rsid w:val="00DD51DE"/>
    <w:rsid w:val="00DD5373"/>
    <w:rsid w:val="00DD5573"/>
    <w:rsid w:val="00DD5583"/>
    <w:rsid w:val="00DD5C35"/>
    <w:rsid w:val="00DD7B33"/>
    <w:rsid w:val="00DE497D"/>
    <w:rsid w:val="00DE5739"/>
    <w:rsid w:val="00DE5B48"/>
    <w:rsid w:val="00DE68C4"/>
    <w:rsid w:val="00DE6C9A"/>
    <w:rsid w:val="00DF2027"/>
    <w:rsid w:val="00DF2AC7"/>
    <w:rsid w:val="00DF7ED7"/>
    <w:rsid w:val="00E010F1"/>
    <w:rsid w:val="00E0231C"/>
    <w:rsid w:val="00E03802"/>
    <w:rsid w:val="00E056E4"/>
    <w:rsid w:val="00E05A3C"/>
    <w:rsid w:val="00E079AC"/>
    <w:rsid w:val="00E12382"/>
    <w:rsid w:val="00E154F7"/>
    <w:rsid w:val="00E17602"/>
    <w:rsid w:val="00E20056"/>
    <w:rsid w:val="00E242E5"/>
    <w:rsid w:val="00E25ACB"/>
    <w:rsid w:val="00E2647C"/>
    <w:rsid w:val="00E32498"/>
    <w:rsid w:val="00E326B2"/>
    <w:rsid w:val="00E3467B"/>
    <w:rsid w:val="00E37EF1"/>
    <w:rsid w:val="00E4473C"/>
    <w:rsid w:val="00E47EE4"/>
    <w:rsid w:val="00E57CF9"/>
    <w:rsid w:val="00E641C9"/>
    <w:rsid w:val="00E6492C"/>
    <w:rsid w:val="00E65B04"/>
    <w:rsid w:val="00E665BD"/>
    <w:rsid w:val="00E67404"/>
    <w:rsid w:val="00E723B8"/>
    <w:rsid w:val="00E724E9"/>
    <w:rsid w:val="00E74BB5"/>
    <w:rsid w:val="00E7724B"/>
    <w:rsid w:val="00E80C77"/>
    <w:rsid w:val="00E81617"/>
    <w:rsid w:val="00E81E9A"/>
    <w:rsid w:val="00E874BA"/>
    <w:rsid w:val="00E9204F"/>
    <w:rsid w:val="00E926DC"/>
    <w:rsid w:val="00E94C72"/>
    <w:rsid w:val="00E971BC"/>
    <w:rsid w:val="00EA26AA"/>
    <w:rsid w:val="00EA34CF"/>
    <w:rsid w:val="00EA5A6C"/>
    <w:rsid w:val="00EA7555"/>
    <w:rsid w:val="00EB066D"/>
    <w:rsid w:val="00EB2D2A"/>
    <w:rsid w:val="00EB3B28"/>
    <w:rsid w:val="00EB46AA"/>
    <w:rsid w:val="00EB6A79"/>
    <w:rsid w:val="00EB7545"/>
    <w:rsid w:val="00ED2F97"/>
    <w:rsid w:val="00ED455C"/>
    <w:rsid w:val="00ED5CD5"/>
    <w:rsid w:val="00ED61C8"/>
    <w:rsid w:val="00ED63A7"/>
    <w:rsid w:val="00EF1D80"/>
    <w:rsid w:val="00EF281F"/>
    <w:rsid w:val="00EF2FF8"/>
    <w:rsid w:val="00EF3188"/>
    <w:rsid w:val="00F00A39"/>
    <w:rsid w:val="00F12F3A"/>
    <w:rsid w:val="00F15DD7"/>
    <w:rsid w:val="00F300BE"/>
    <w:rsid w:val="00F33EAD"/>
    <w:rsid w:val="00F3470F"/>
    <w:rsid w:val="00F349F6"/>
    <w:rsid w:val="00F45628"/>
    <w:rsid w:val="00F461E0"/>
    <w:rsid w:val="00F5126D"/>
    <w:rsid w:val="00F51663"/>
    <w:rsid w:val="00F54371"/>
    <w:rsid w:val="00F57B12"/>
    <w:rsid w:val="00F60B66"/>
    <w:rsid w:val="00F61DF6"/>
    <w:rsid w:val="00F6265B"/>
    <w:rsid w:val="00F634AA"/>
    <w:rsid w:val="00F63906"/>
    <w:rsid w:val="00F65862"/>
    <w:rsid w:val="00F66525"/>
    <w:rsid w:val="00F672BA"/>
    <w:rsid w:val="00F67ABF"/>
    <w:rsid w:val="00F70ACE"/>
    <w:rsid w:val="00F711A0"/>
    <w:rsid w:val="00F71827"/>
    <w:rsid w:val="00F748B0"/>
    <w:rsid w:val="00F77CC8"/>
    <w:rsid w:val="00F86154"/>
    <w:rsid w:val="00F90474"/>
    <w:rsid w:val="00F90D24"/>
    <w:rsid w:val="00FA1E4F"/>
    <w:rsid w:val="00FA27CE"/>
    <w:rsid w:val="00FA584C"/>
    <w:rsid w:val="00FB0D0A"/>
    <w:rsid w:val="00FB46E9"/>
    <w:rsid w:val="00FB593B"/>
    <w:rsid w:val="00FB6813"/>
    <w:rsid w:val="00FB7359"/>
    <w:rsid w:val="00FB7C40"/>
    <w:rsid w:val="00FC02F2"/>
    <w:rsid w:val="00FC23A1"/>
    <w:rsid w:val="00FC3CE6"/>
    <w:rsid w:val="00FC3D46"/>
    <w:rsid w:val="00FC4C10"/>
    <w:rsid w:val="00FD1488"/>
    <w:rsid w:val="00FD47DA"/>
    <w:rsid w:val="00FD5F6C"/>
    <w:rsid w:val="00FD7CCF"/>
    <w:rsid w:val="00FE008A"/>
    <w:rsid w:val="00FE029B"/>
    <w:rsid w:val="00FE02DC"/>
    <w:rsid w:val="00FE0F4E"/>
    <w:rsid w:val="00FE2635"/>
    <w:rsid w:val="00FE5AF3"/>
    <w:rsid w:val="00FF1F43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C1D46C3"/>
  <w15:docId w15:val="{B2E70E0A-63AA-4D17-9EE7-2BF77699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735"/>
    <w:pPr>
      <w:spacing w:after="0" w:line="240" w:lineRule="auto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2">
    <w:name w:val="título 2"/>
    <w:basedOn w:val="Normal"/>
    <w:next w:val="Normal"/>
    <w:link w:val="Carcter2deencabezado"/>
    <w:uiPriority w:val="1"/>
    <w:unhideWhenUsed/>
    <w:rsid w:val="00523735"/>
    <w:pPr>
      <w:spacing w:before="320"/>
      <w:outlineLvl w:val="1"/>
    </w:pPr>
    <w:rPr>
      <w:b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523735"/>
    <w:rPr>
      <w:color w:val="D9D9D9" w:themeColor="background1" w:themeShade="D9"/>
      <w:sz w:val="96"/>
      <w:szCs w:val="96"/>
    </w:rPr>
  </w:style>
  <w:style w:type="character" w:customStyle="1" w:styleId="Carcter2deencabezado">
    <w:name w:val="Carácter 2 de encabezado"/>
    <w:basedOn w:val="Fuentedeprrafopredeter"/>
    <w:link w:val="ttulo2"/>
    <w:uiPriority w:val="1"/>
    <w:rsid w:val="00523735"/>
    <w:rPr>
      <w:b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23735"/>
    <w:rPr>
      <w:color w:val="808080"/>
    </w:rPr>
  </w:style>
  <w:style w:type="table" w:styleId="Tablaconcuadrcula">
    <w:name w:val="Table Grid"/>
    <w:basedOn w:val="Tablanormal"/>
    <w:uiPriority w:val="1"/>
    <w:rsid w:val="00523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o-Negrita">
    <w:name w:val="Evento - Negrita"/>
    <w:basedOn w:val="Evento"/>
    <w:qFormat/>
    <w:rsid w:val="00523735"/>
    <w:rPr>
      <w:b/>
    </w:rPr>
  </w:style>
  <w:style w:type="paragraph" w:customStyle="1" w:styleId="Fechayhora">
    <w:name w:val="Fecha y hora"/>
    <w:basedOn w:val="Normal"/>
    <w:qFormat/>
    <w:rsid w:val="00523735"/>
    <w:pPr>
      <w:spacing w:after="300"/>
      <w:contextualSpacing/>
    </w:pPr>
  </w:style>
  <w:style w:type="paragraph" w:customStyle="1" w:styleId="Informacindelordendelda">
    <w:name w:val="Información del orden del día"/>
    <w:basedOn w:val="Normal"/>
    <w:qFormat/>
    <w:rsid w:val="00523735"/>
    <w:pPr>
      <w:spacing w:after="600" w:line="336" w:lineRule="auto"/>
      <w:contextualSpacing/>
    </w:pPr>
  </w:style>
  <w:style w:type="paragraph" w:customStyle="1" w:styleId="Evento">
    <w:name w:val="Evento"/>
    <w:basedOn w:val="Normal"/>
    <w:qFormat/>
    <w:rsid w:val="00523735"/>
    <w:pPr>
      <w:spacing w:after="80"/>
    </w:pPr>
  </w:style>
  <w:style w:type="paragraph" w:customStyle="1" w:styleId="Informacinadicional">
    <w:name w:val="Información adicional"/>
    <w:basedOn w:val="Informacindelordendelda"/>
    <w:qFormat/>
    <w:rsid w:val="00523735"/>
    <w:pPr>
      <w:spacing w:after="120"/>
      <w:contextualSpacing w:val="0"/>
    </w:p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523735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523735"/>
    <w:rPr>
      <w:rFonts w:ascii="Tahoma" w:hAnsi="Tahoma" w:cs="Tahoma"/>
      <w:sz w:val="16"/>
      <w:szCs w:val="16"/>
    </w:rPr>
  </w:style>
  <w:style w:type="paragraph" w:customStyle="1" w:styleId="Ttulodelordendelda">
    <w:name w:val="Título del orden del día"/>
    <w:basedOn w:val="Normal"/>
    <w:qFormat/>
    <w:rsid w:val="00523735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Ttulodelareunin">
    <w:name w:val="Título de la reunión"/>
    <w:basedOn w:val="Normal"/>
    <w:qFormat/>
    <w:rsid w:val="00523735"/>
    <w:pPr>
      <w:spacing w:before="320"/>
      <w:outlineLvl w:val="1"/>
    </w:pPr>
    <w:rPr>
      <w:b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523735"/>
    <w:rPr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523735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523735"/>
    <w:rPr>
      <w:sz w:val="18"/>
    </w:rPr>
  </w:style>
  <w:style w:type="paragraph" w:customStyle="1" w:styleId="PlaceholderAutotext58">
    <w:name w:val="PlaceholderAutotext_58"/>
    <w:rsid w:val="00523735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91B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BC591B"/>
    <w:rPr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BC59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BC591B"/>
    <w:rPr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57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7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57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7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7C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50B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C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rubio\AppData\Roaming\Microsoft\Templates\Agenda%20de%20reun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15E80F-90DD-4352-B3A2-370BBEFD5D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4D1F8C-629A-4E81-8DC2-A2F98FACB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de reunión</Template>
  <TotalTime>85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Meeting agenda</vt:lpstr>
      <vt:lpstr>
	</vt:lpstr>
      <vt:lpstr>    &lt;[Título de la reunión]&gt;</vt:lpstr>
      <vt:lpstr>    Información adicional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RUBIO SOTO GLORIA MARTHA</dc:creator>
  <cp:keywords/>
  <cp:lastModifiedBy>CUELLAR RIO MANUEL</cp:lastModifiedBy>
  <cp:revision>4</cp:revision>
  <cp:lastPrinted>2019-10-29T17:55:00Z</cp:lastPrinted>
  <dcterms:created xsi:type="dcterms:W3CDTF">2023-03-08T22:29:00Z</dcterms:created>
  <dcterms:modified xsi:type="dcterms:W3CDTF">2023-03-10T17:00:00Z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